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DA" w:rsidRPr="006E0FC7" w:rsidRDefault="000C1EDA" w:rsidP="00EF49A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0FC7">
        <w:rPr>
          <w:rFonts w:ascii="Times New Roman" w:hAnsi="Times New Roman"/>
          <w:sz w:val="24"/>
          <w:szCs w:val="24"/>
        </w:rPr>
        <w:t>Департамент по делам казачества  и кадетских учебных заведений Ростовской области</w:t>
      </w:r>
    </w:p>
    <w:p w:rsidR="000C1EDA" w:rsidRDefault="000C1EDA" w:rsidP="00EF49A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0FC7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0C1EDA" w:rsidRDefault="000C1EDA" w:rsidP="00EF49A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0FC7">
        <w:rPr>
          <w:rFonts w:ascii="Times New Roman" w:hAnsi="Times New Roman"/>
          <w:sz w:val="24"/>
          <w:szCs w:val="24"/>
        </w:rPr>
        <w:t xml:space="preserve"> Ростовской области </w:t>
      </w:r>
    </w:p>
    <w:p w:rsidR="000C1EDA" w:rsidRDefault="000C1EDA" w:rsidP="00EF49A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0FC7">
        <w:rPr>
          <w:rFonts w:ascii="Times New Roman" w:hAnsi="Times New Roman"/>
          <w:sz w:val="24"/>
          <w:szCs w:val="24"/>
        </w:rPr>
        <w:t>«Белокалитвинский казачий кадетский профессиональный техникум</w:t>
      </w:r>
    </w:p>
    <w:p w:rsidR="000C1EDA" w:rsidRPr="006E0FC7" w:rsidRDefault="000C1EDA" w:rsidP="00EF49A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0FC7">
        <w:rPr>
          <w:rFonts w:ascii="Times New Roman" w:hAnsi="Times New Roman"/>
          <w:sz w:val="24"/>
          <w:szCs w:val="24"/>
        </w:rPr>
        <w:t xml:space="preserve"> имени Героя Советского Союза  Быкова Бориса Ивановича»</w:t>
      </w:r>
    </w:p>
    <w:p w:rsidR="000C1EDA" w:rsidRDefault="000C1EDA" w:rsidP="00EF49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1EDA" w:rsidRDefault="000C1EDA" w:rsidP="00EF49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1EDA" w:rsidRDefault="000C1EDA" w:rsidP="00EF49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1EDA" w:rsidRDefault="000C1EDA" w:rsidP="00EF49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1EDA" w:rsidRDefault="000C1EDA" w:rsidP="00EF49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1EDA" w:rsidRPr="006E0FC7" w:rsidRDefault="000C1EDA" w:rsidP="00EF49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1EDA" w:rsidRPr="006E0FC7" w:rsidRDefault="000C1EDA" w:rsidP="00EF49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1EDA" w:rsidRPr="00301E04" w:rsidRDefault="000C1EDA" w:rsidP="00301E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1E04">
        <w:rPr>
          <w:rFonts w:ascii="Times New Roman" w:hAnsi="Times New Roman"/>
          <w:sz w:val="24"/>
          <w:szCs w:val="24"/>
        </w:rPr>
        <w:t>СОГЛАСОВАНО С РАБОТОДАТЕЛЕМ</w:t>
      </w:r>
    </w:p>
    <w:p w:rsidR="000C1EDA" w:rsidRPr="00301E04" w:rsidRDefault="000C1EDA" w:rsidP="00301E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1E04">
        <w:rPr>
          <w:rFonts w:ascii="Times New Roman" w:hAnsi="Times New Roman"/>
          <w:sz w:val="24"/>
          <w:szCs w:val="24"/>
        </w:rPr>
        <w:t>_____ТНВ «Гладышев и К»___________</w:t>
      </w:r>
    </w:p>
    <w:p w:rsidR="000C1EDA" w:rsidRPr="00301E04" w:rsidRDefault="000C1EDA" w:rsidP="00301E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1E04">
        <w:rPr>
          <w:rFonts w:ascii="Times New Roman" w:hAnsi="Times New Roman"/>
          <w:sz w:val="24"/>
          <w:szCs w:val="24"/>
        </w:rPr>
        <w:t>____________________ А.И. Гл</w:t>
      </w:r>
      <w:r>
        <w:rPr>
          <w:rFonts w:ascii="Times New Roman" w:hAnsi="Times New Roman"/>
          <w:sz w:val="24"/>
          <w:szCs w:val="24"/>
        </w:rPr>
        <w:t>адышев</w:t>
      </w:r>
      <w:r>
        <w:rPr>
          <w:rFonts w:ascii="Times New Roman" w:hAnsi="Times New Roman"/>
          <w:sz w:val="24"/>
          <w:szCs w:val="24"/>
        </w:rPr>
        <w:br/>
        <w:t xml:space="preserve">«___» ______________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</w:t>
        </w:r>
        <w:r w:rsidRPr="00301E04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301E04">
        <w:rPr>
          <w:rFonts w:ascii="Times New Roman" w:hAnsi="Times New Roman"/>
          <w:sz w:val="24"/>
          <w:szCs w:val="24"/>
        </w:rPr>
        <w:t>.</w:t>
      </w:r>
    </w:p>
    <w:p w:rsidR="000C1EDA" w:rsidRPr="00E27345" w:rsidRDefault="000C1EDA" w:rsidP="00301E04"/>
    <w:p w:rsidR="000C1EDA" w:rsidRPr="005A4F42" w:rsidRDefault="000C1EDA" w:rsidP="00EF49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1EDA" w:rsidRDefault="000C1EDA" w:rsidP="00301E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DA" w:rsidRDefault="000C1EDA" w:rsidP="00EF49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1EDA" w:rsidRDefault="000C1EDA" w:rsidP="00EF49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1EDA" w:rsidRDefault="000C1EDA" w:rsidP="00EF49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1EDA" w:rsidRDefault="000C1EDA" w:rsidP="00EF49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1EDA" w:rsidRPr="00367469" w:rsidRDefault="000C1EDA" w:rsidP="00EF49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69">
        <w:rPr>
          <w:rFonts w:ascii="Times New Roman" w:hAnsi="Times New Roman"/>
          <w:b/>
          <w:sz w:val="24"/>
          <w:szCs w:val="24"/>
        </w:rPr>
        <w:t>Комплект оценочных средств</w:t>
      </w:r>
    </w:p>
    <w:p w:rsidR="000C1EDA" w:rsidRDefault="000C1EDA" w:rsidP="00D34C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4B99">
        <w:rPr>
          <w:rFonts w:ascii="Times New Roman" w:hAnsi="Times New Roman"/>
          <w:sz w:val="24"/>
          <w:szCs w:val="24"/>
        </w:rPr>
        <w:t xml:space="preserve">для проведения текущего контроля успеваемости и промежуточной аттестации в форме </w:t>
      </w:r>
      <w:r>
        <w:rPr>
          <w:rFonts w:ascii="Times New Roman" w:hAnsi="Times New Roman"/>
          <w:sz w:val="24"/>
          <w:szCs w:val="24"/>
        </w:rPr>
        <w:t xml:space="preserve">дифференцированного зачета </w:t>
      </w:r>
      <w:r w:rsidRPr="005A4B9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 w:rsidRPr="005A4B99">
        <w:rPr>
          <w:rFonts w:ascii="Times New Roman" w:hAnsi="Times New Roman"/>
          <w:sz w:val="24"/>
          <w:szCs w:val="24"/>
        </w:rPr>
        <w:t xml:space="preserve"> </w:t>
      </w:r>
      <w:r w:rsidRPr="002B7B20">
        <w:rPr>
          <w:rFonts w:ascii="Times New Roman" w:hAnsi="Times New Roman"/>
          <w:b/>
          <w:sz w:val="24"/>
          <w:szCs w:val="24"/>
        </w:rPr>
        <w:t>ФК.00 «Физическая культура»</w:t>
      </w:r>
      <w:r>
        <w:rPr>
          <w:rFonts w:ascii="Times New Roman" w:hAnsi="Times New Roman"/>
          <w:sz w:val="24"/>
          <w:szCs w:val="24"/>
        </w:rPr>
        <w:t xml:space="preserve"> в рамках ППКРС</w:t>
      </w:r>
    </w:p>
    <w:p w:rsidR="000C1EDA" w:rsidRDefault="000C1EDA" w:rsidP="003674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4B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Pr="005A4B99">
        <w:rPr>
          <w:rFonts w:ascii="Times New Roman" w:hAnsi="Times New Roman"/>
          <w:sz w:val="24"/>
          <w:szCs w:val="24"/>
        </w:rPr>
        <w:t xml:space="preserve"> профессии </w:t>
      </w:r>
      <w:r>
        <w:rPr>
          <w:rFonts w:ascii="Times New Roman" w:hAnsi="Times New Roman"/>
          <w:sz w:val="24"/>
          <w:szCs w:val="24"/>
        </w:rPr>
        <w:t>110800.02 (</w:t>
      </w:r>
      <w:r w:rsidRPr="005A4B99">
        <w:rPr>
          <w:rFonts w:ascii="Times New Roman" w:hAnsi="Times New Roman"/>
          <w:sz w:val="24"/>
          <w:szCs w:val="24"/>
        </w:rPr>
        <w:t>35.01.13</w:t>
      </w:r>
      <w:r>
        <w:rPr>
          <w:rFonts w:ascii="Times New Roman" w:hAnsi="Times New Roman"/>
          <w:sz w:val="24"/>
          <w:szCs w:val="24"/>
        </w:rPr>
        <w:t>).</w:t>
      </w:r>
      <w:r w:rsidRPr="005A4B99">
        <w:rPr>
          <w:rFonts w:ascii="Times New Roman" w:hAnsi="Times New Roman"/>
          <w:sz w:val="24"/>
          <w:szCs w:val="24"/>
        </w:rPr>
        <w:t xml:space="preserve"> Тракторист-машинист</w:t>
      </w:r>
    </w:p>
    <w:p w:rsidR="000C1EDA" w:rsidRPr="005A4B99" w:rsidRDefault="000C1EDA" w:rsidP="003674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4B99">
        <w:rPr>
          <w:rFonts w:ascii="Times New Roman" w:hAnsi="Times New Roman"/>
          <w:sz w:val="24"/>
          <w:szCs w:val="24"/>
        </w:rPr>
        <w:t xml:space="preserve"> сельскохозяйственного производства</w:t>
      </w:r>
    </w:p>
    <w:p w:rsidR="000C1EDA" w:rsidRDefault="000C1EDA" w:rsidP="00EF49A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1EDA" w:rsidRPr="005A4F42" w:rsidRDefault="000C1EDA" w:rsidP="00EF49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1EDA" w:rsidRPr="005A4F42" w:rsidRDefault="000C1EDA" w:rsidP="00EF4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1EDA" w:rsidRPr="005A4F42" w:rsidRDefault="000C1EDA" w:rsidP="00EF49A8">
      <w:pPr>
        <w:rPr>
          <w:rFonts w:ascii="Times New Roman" w:hAnsi="Times New Roman"/>
          <w:sz w:val="28"/>
          <w:szCs w:val="28"/>
        </w:rPr>
      </w:pPr>
    </w:p>
    <w:p w:rsidR="000C1EDA" w:rsidRPr="005A4F42" w:rsidRDefault="000C1EDA" w:rsidP="00EF49A8">
      <w:pPr>
        <w:rPr>
          <w:rFonts w:ascii="Times New Roman" w:hAnsi="Times New Roman"/>
          <w:sz w:val="28"/>
          <w:szCs w:val="28"/>
        </w:rPr>
      </w:pPr>
      <w:r w:rsidRPr="005A4F42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A4F42">
        <w:rPr>
          <w:rFonts w:ascii="Times New Roman" w:hAnsi="Times New Roman"/>
          <w:sz w:val="28"/>
          <w:szCs w:val="28"/>
        </w:rPr>
        <w:t xml:space="preserve">     </w:t>
      </w:r>
    </w:p>
    <w:p w:rsidR="000C1EDA" w:rsidRPr="005A4F42" w:rsidRDefault="000C1EDA" w:rsidP="00EF49A8">
      <w:pPr>
        <w:rPr>
          <w:rFonts w:ascii="Times New Roman" w:hAnsi="Times New Roman"/>
          <w:sz w:val="28"/>
          <w:szCs w:val="28"/>
        </w:rPr>
      </w:pPr>
    </w:p>
    <w:p w:rsidR="000C1EDA" w:rsidRDefault="000C1EDA" w:rsidP="00EF49A8">
      <w:pPr>
        <w:rPr>
          <w:rFonts w:ascii="Times New Roman" w:hAnsi="Times New Roman"/>
          <w:sz w:val="24"/>
          <w:szCs w:val="24"/>
        </w:rPr>
      </w:pPr>
      <w:r w:rsidRPr="005A4F42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0C1EDA" w:rsidRDefault="000C1EDA" w:rsidP="00EF49A8">
      <w:pPr>
        <w:rPr>
          <w:rFonts w:ascii="Times New Roman" w:hAnsi="Times New Roman"/>
          <w:sz w:val="24"/>
          <w:szCs w:val="24"/>
        </w:rPr>
      </w:pPr>
    </w:p>
    <w:p w:rsidR="000C1EDA" w:rsidRDefault="000C1EDA" w:rsidP="00EF49A8">
      <w:pPr>
        <w:jc w:val="center"/>
        <w:rPr>
          <w:rFonts w:ascii="Times New Roman" w:hAnsi="Times New Roman"/>
          <w:sz w:val="24"/>
          <w:szCs w:val="24"/>
        </w:rPr>
      </w:pPr>
    </w:p>
    <w:p w:rsidR="000C1EDA" w:rsidRDefault="000C1EDA" w:rsidP="00EF49A8">
      <w:pPr>
        <w:jc w:val="center"/>
        <w:rPr>
          <w:rFonts w:ascii="Times New Roman" w:hAnsi="Times New Roman"/>
          <w:sz w:val="24"/>
          <w:szCs w:val="24"/>
        </w:rPr>
      </w:pPr>
    </w:p>
    <w:p w:rsidR="000C1EDA" w:rsidRDefault="000C1EDA" w:rsidP="00EF49A8">
      <w:pPr>
        <w:jc w:val="center"/>
        <w:rPr>
          <w:rFonts w:ascii="Times New Roman" w:hAnsi="Times New Roman"/>
          <w:sz w:val="24"/>
          <w:szCs w:val="24"/>
        </w:rPr>
      </w:pPr>
    </w:p>
    <w:p w:rsidR="000C1EDA" w:rsidRPr="005A4F42" w:rsidRDefault="000C1EDA" w:rsidP="00EF49A8">
      <w:pPr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80 г"/>
        </w:smartTagPr>
        <w:r>
          <w:rPr>
            <w:rFonts w:ascii="Times New Roman" w:hAnsi="Times New Roman"/>
            <w:sz w:val="24"/>
            <w:szCs w:val="24"/>
          </w:rPr>
          <w:t xml:space="preserve">2018 </w:t>
        </w:r>
        <w:r w:rsidRPr="005A4F42">
          <w:rPr>
            <w:rFonts w:ascii="Times New Roman" w:hAnsi="Times New Roman"/>
            <w:sz w:val="24"/>
            <w:szCs w:val="24"/>
          </w:rPr>
          <w:t>г</w:t>
        </w:r>
      </w:smartTag>
      <w:r w:rsidRPr="005A4F42">
        <w:rPr>
          <w:rFonts w:ascii="Times New Roman" w:hAnsi="Times New Roman"/>
          <w:sz w:val="24"/>
          <w:szCs w:val="24"/>
        </w:rPr>
        <w:t>.</w:t>
      </w:r>
    </w:p>
    <w:p w:rsidR="000C1EDA" w:rsidRDefault="000C1EDA" w:rsidP="0036746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  <w:sectPr w:rsidR="000C1EDA" w:rsidSect="00301E04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1162" w:tblpY="2"/>
        <w:tblW w:w="10667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5698"/>
        <w:gridCol w:w="4969"/>
      </w:tblGrid>
      <w:tr w:rsidR="000C1EDA" w:rsidRPr="004F5DD1" w:rsidTr="00367469">
        <w:trPr>
          <w:trHeight w:val="360"/>
          <w:tblCellSpacing w:w="0" w:type="dxa"/>
        </w:trPr>
        <w:tc>
          <w:tcPr>
            <w:tcW w:w="5698" w:type="dxa"/>
          </w:tcPr>
          <w:p w:rsidR="000C1EDA" w:rsidRPr="004F5DD1" w:rsidRDefault="000C1EDA" w:rsidP="003674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0C1EDA" w:rsidRPr="004F5DD1" w:rsidRDefault="000C1EDA" w:rsidP="003674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1EDA" w:rsidRPr="005A4F42" w:rsidRDefault="000C1EDA" w:rsidP="00EF49A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C1EDA" w:rsidTr="00484EF3">
        <w:tc>
          <w:tcPr>
            <w:tcW w:w="4785" w:type="dxa"/>
          </w:tcPr>
          <w:p w:rsidR="000C1EDA" w:rsidRPr="00484EF3" w:rsidRDefault="000C1EDA" w:rsidP="00484E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EF3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0C1EDA" w:rsidRPr="00484EF3" w:rsidRDefault="000C1EDA" w:rsidP="00484E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EF3">
              <w:rPr>
                <w:rFonts w:ascii="Times New Roman" w:hAnsi="Times New Roman"/>
                <w:sz w:val="24"/>
                <w:szCs w:val="24"/>
              </w:rPr>
              <w:t xml:space="preserve">на заседании МК профцикла </w:t>
            </w:r>
          </w:p>
          <w:p w:rsidR="000C1EDA" w:rsidRPr="00484EF3" w:rsidRDefault="000C1EDA" w:rsidP="00484E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EF3">
              <w:rPr>
                <w:rFonts w:ascii="Times New Roman" w:hAnsi="Times New Roman"/>
                <w:sz w:val="24"/>
                <w:szCs w:val="24"/>
              </w:rPr>
              <w:t xml:space="preserve">протокол № ___ </w:t>
            </w:r>
          </w:p>
          <w:p w:rsidR="000C1EDA" w:rsidRPr="00484EF3" w:rsidRDefault="000C1EDA" w:rsidP="00484E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«____»__________2018</w:t>
            </w:r>
            <w:r w:rsidRPr="00484EF3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0C1EDA" w:rsidRPr="00484EF3" w:rsidRDefault="000C1EDA" w:rsidP="00484E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EF3">
              <w:rPr>
                <w:rFonts w:ascii="Times New Roman" w:hAnsi="Times New Roman"/>
                <w:sz w:val="24"/>
                <w:szCs w:val="24"/>
              </w:rPr>
              <w:t>Председатель МК</w:t>
            </w:r>
          </w:p>
          <w:p w:rsidR="000C1EDA" w:rsidRPr="00484EF3" w:rsidRDefault="000C1EDA" w:rsidP="00484E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EF3">
              <w:rPr>
                <w:rFonts w:ascii="Times New Roman" w:hAnsi="Times New Roman"/>
                <w:sz w:val="24"/>
                <w:szCs w:val="24"/>
              </w:rPr>
              <w:t xml:space="preserve">_____________ Рябенко В.А. </w:t>
            </w:r>
          </w:p>
        </w:tc>
        <w:tc>
          <w:tcPr>
            <w:tcW w:w="4786" w:type="dxa"/>
          </w:tcPr>
          <w:p w:rsidR="000C1EDA" w:rsidRPr="00484EF3" w:rsidRDefault="000C1EDA" w:rsidP="00484E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EF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C1EDA" w:rsidRPr="00484EF3" w:rsidRDefault="000C1EDA" w:rsidP="00484E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EF3"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  <w:p w:rsidR="000C1EDA" w:rsidRPr="00484EF3" w:rsidRDefault="000C1EDA" w:rsidP="00484E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EF3">
              <w:rPr>
                <w:rFonts w:ascii="Times New Roman" w:hAnsi="Times New Roman"/>
                <w:sz w:val="24"/>
                <w:szCs w:val="24"/>
              </w:rPr>
              <w:t xml:space="preserve">_____________Фоменко Т.П. </w:t>
            </w:r>
          </w:p>
          <w:p w:rsidR="000C1EDA" w:rsidRPr="00484EF3" w:rsidRDefault="000C1EDA" w:rsidP="003674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«____»__________2018</w:t>
            </w:r>
            <w:r w:rsidRPr="00484EF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0C1EDA" w:rsidRDefault="000C1EDA" w:rsidP="00EF49A8">
      <w:pPr>
        <w:jc w:val="center"/>
        <w:rPr>
          <w:rFonts w:ascii="Times New Roman" w:hAnsi="Times New Roman"/>
          <w:sz w:val="24"/>
          <w:szCs w:val="24"/>
        </w:rPr>
      </w:pPr>
    </w:p>
    <w:p w:rsidR="000C1EDA" w:rsidRDefault="000C1EDA" w:rsidP="00EF49A8">
      <w:pPr>
        <w:jc w:val="center"/>
        <w:rPr>
          <w:rFonts w:ascii="Times New Roman" w:hAnsi="Times New Roman"/>
          <w:sz w:val="24"/>
          <w:szCs w:val="24"/>
        </w:rPr>
      </w:pPr>
    </w:p>
    <w:p w:rsidR="000C1EDA" w:rsidRDefault="000C1EDA" w:rsidP="00EF49A8">
      <w:pPr>
        <w:jc w:val="center"/>
        <w:rPr>
          <w:rFonts w:ascii="Times New Roman" w:hAnsi="Times New Roman"/>
          <w:sz w:val="24"/>
          <w:szCs w:val="24"/>
        </w:rPr>
      </w:pPr>
    </w:p>
    <w:p w:rsidR="000C1EDA" w:rsidRDefault="000C1EDA" w:rsidP="00D34C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Комплект оценочных средств для проведения текущего контроля успеваемости и промежуточной аттестации в форме дифференцированного зачета по  ФК.00 «Физическая культура» разработан  на основании ФГОС СПО по профессии 110800.02 (</w:t>
      </w:r>
      <w:r w:rsidRPr="005A4B99">
        <w:rPr>
          <w:rFonts w:ascii="Times New Roman" w:hAnsi="Times New Roman"/>
          <w:sz w:val="24"/>
          <w:szCs w:val="24"/>
        </w:rPr>
        <w:t>35.01.13</w:t>
      </w:r>
      <w:r>
        <w:rPr>
          <w:rFonts w:ascii="Times New Roman" w:hAnsi="Times New Roman"/>
          <w:sz w:val="24"/>
          <w:szCs w:val="24"/>
        </w:rPr>
        <w:t>)</w:t>
      </w:r>
      <w:r w:rsidRPr="005A4B99">
        <w:rPr>
          <w:rFonts w:ascii="Times New Roman" w:hAnsi="Times New Roman"/>
          <w:sz w:val="24"/>
          <w:szCs w:val="24"/>
        </w:rPr>
        <w:t xml:space="preserve"> Тракторист-машинист сельскохозяйственного производства</w:t>
      </w:r>
      <w:r>
        <w:rPr>
          <w:rFonts w:ascii="Times New Roman" w:hAnsi="Times New Roman"/>
          <w:sz w:val="24"/>
          <w:szCs w:val="24"/>
        </w:rPr>
        <w:t xml:space="preserve"> (утвержден приказом Минобрнауки России от 02.08.2013 № 740 (редакция от 09.04.2015), зарегистрировано в Минюсте России 20.08.2013 №29506) технического профиля,</w:t>
      </w:r>
      <w:r w:rsidRPr="002B7B20">
        <w:rPr>
          <w:rFonts w:ascii="Times New Roman" w:hAnsi="Times New Roman"/>
          <w:sz w:val="24"/>
          <w:szCs w:val="24"/>
        </w:rPr>
        <w:t xml:space="preserve"> с учетом ФГОС СОО приказ Минобрнауки России от 12.05.2012 №413 с изменениями от 29.12.2014 № 1645, зарегистрировано в Минюсте России 07.06.2012 №24480),</w:t>
      </w:r>
      <w:r>
        <w:rPr>
          <w:rFonts w:ascii="Times New Roman" w:hAnsi="Times New Roman"/>
          <w:sz w:val="24"/>
          <w:szCs w:val="24"/>
        </w:rPr>
        <w:t xml:space="preserve">  примерной программы  «Физическая культура» д</w:t>
      </w:r>
      <w:r w:rsidRPr="00A37B97">
        <w:rPr>
          <w:rFonts w:ascii="Times New Roman" w:hAnsi="Times New Roman"/>
          <w:sz w:val="24"/>
          <w:szCs w:val="24"/>
        </w:rPr>
        <w:t xml:space="preserve">ля СПО </w:t>
      </w:r>
      <w:r w:rsidRPr="00EF49A8">
        <w:rPr>
          <w:rFonts w:ascii="Times New Roman" w:hAnsi="Times New Roman"/>
          <w:sz w:val="24"/>
          <w:szCs w:val="24"/>
        </w:rPr>
        <w:t>(А.А. Бишаева,</w:t>
      </w:r>
      <w:r w:rsidRPr="00A37B97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изд. центр «Академия» </w:t>
      </w:r>
      <w:smartTag w:uri="urn:schemas-microsoft-com:office:smarttags" w:element="metricconverter">
        <w:smartTagPr>
          <w:attr w:name="ProductID" w:val="1980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.) рабочей программы ФК.00</w:t>
      </w:r>
      <w:r w:rsidRPr="00281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«Физическая культура» утвержденной 30.08.2017 г.</w:t>
      </w:r>
    </w:p>
    <w:p w:rsidR="000C1EDA" w:rsidRDefault="000C1EDA" w:rsidP="00D34C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C1EDA" w:rsidRDefault="000C1EDA" w:rsidP="00EF49A8">
      <w:pPr>
        <w:jc w:val="center"/>
        <w:rPr>
          <w:rFonts w:ascii="Times New Roman" w:hAnsi="Times New Roman"/>
          <w:sz w:val="24"/>
          <w:szCs w:val="24"/>
        </w:rPr>
      </w:pPr>
    </w:p>
    <w:p w:rsidR="000C1EDA" w:rsidRDefault="000C1EDA" w:rsidP="00EF49A8">
      <w:pPr>
        <w:jc w:val="center"/>
        <w:rPr>
          <w:rFonts w:ascii="Times New Roman" w:hAnsi="Times New Roman"/>
          <w:sz w:val="24"/>
          <w:szCs w:val="24"/>
        </w:rPr>
      </w:pPr>
    </w:p>
    <w:p w:rsidR="000C1EDA" w:rsidRPr="005A4F42" w:rsidRDefault="000C1EDA" w:rsidP="00D34CC3">
      <w:pPr>
        <w:spacing w:line="360" w:lineRule="auto"/>
        <w:rPr>
          <w:rFonts w:ascii="Times New Roman" w:hAnsi="Times New Roman"/>
          <w:sz w:val="24"/>
          <w:szCs w:val="24"/>
        </w:rPr>
        <w:sectPr w:rsidR="000C1EDA" w:rsidRPr="005A4F42" w:rsidSect="00367469"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  <w:r w:rsidRPr="003C1018">
        <w:rPr>
          <w:rFonts w:ascii="Times New Roman" w:hAnsi="Times New Roman"/>
          <w:b/>
          <w:sz w:val="24"/>
          <w:szCs w:val="24"/>
        </w:rPr>
        <w:t>Разработчик</w:t>
      </w:r>
      <w:r>
        <w:rPr>
          <w:rFonts w:ascii="Times New Roman" w:hAnsi="Times New Roman"/>
          <w:sz w:val="24"/>
          <w:szCs w:val="24"/>
        </w:rPr>
        <w:t xml:space="preserve">: Крикунова Е.В. руководитель физического  воспитания </w:t>
      </w:r>
      <w:r w:rsidRPr="004922D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осударственного бюджетного профессионального образовательного учреждения Ростовской области </w:t>
      </w:r>
      <w:r w:rsidRPr="004922D8">
        <w:rPr>
          <w:rFonts w:ascii="Times New Roman" w:hAnsi="Times New Roman"/>
          <w:sz w:val="24"/>
          <w:szCs w:val="24"/>
        </w:rPr>
        <w:t>«Б</w:t>
      </w:r>
      <w:r>
        <w:rPr>
          <w:rFonts w:ascii="Times New Roman" w:hAnsi="Times New Roman"/>
          <w:sz w:val="24"/>
          <w:szCs w:val="24"/>
        </w:rPr>
        <w:t xml:space="preserve">елокалитвинский казачий кадетский профессиональный техникум </w:t>
      </w:r>
      <w:r w:rsidRPr="004922D8">
        <w:rPr>
          <w:rFonts w:ascii="Times New Roman" w:hAnsi="Times New Roman"/>
          <w:sz w:val="24"/>
          <w:szCs w:val="24"/>
        </w:rPr>
        <w:t xml:space="preserve"> имени Ге</w:t>
      </w:r>
      <w:r>
        <w:rPr>
          <w:rFonts w:ascii="Times New Roman" w:hAnsi="Times New Roman"/>
          <w:sz w:val="24"/>
          <w:szCs w:val="24"/>
        </w:rPr>
        <w:t>роя Советского Союза Быкова Бориса Ивановича».</w:t>
      </w:r>
    </w:p>
    <w:p w:rsidR="000C1EDA" w:rsidRPr="005A4F42" w:rsidRDefault="000C1EDA" w:rsidP="00EF49A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4F42">
        <w:rPr>
          <w:rFonts w:ascii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A4F42">
        <w:rPr>
          <w:rFonts w:ascii="Times New Roman" w:hAnsi="Times New Roman"/>
          <w:b/>
          <w:sz w:val="24"/>
          <w:szCs w:val="24"/>
          <w:lang w:eastAsia="ru-RU"/>
        </w:rPr>
        <w:t>ПАСПОРТ КОМПЛЕКСА КОНТРОЛЬНО-ОЦЕНОЧНЫХ СРЕДСТВ</w:t>
      </w:r>
    </w:p>
    <w:p w:rsidR="000C1EDA" w:rsidRPr="005A4F42" w:rsidRDefault="000C1EDA" w:rsidP="00EF49A8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5A4F42">
        <w:rPr>
          <w:rFonts w:ascii="Times New Roman" w:hAnsi="Times New Roman"/>
          <w:sz w:val="24"/>
          <w:szCs w:val="24"/>
          <w:lang w:eastAsia="ru-RU"/>
        </w:rPr>
        <w:t>Контрольно - оценочные средства (КОС) предназначены для контроля и оценки образовательных достижений обучающихся, освоивших программу учебной дисциплины «физическая культура».</w:t>
      </w:r>
    </w:p>
    <w:p w:rsidR="000C1EDA" w:rsidRPr="005A4F42" w:rsidRDefault="000C1EDA" w:rsidP="00EF49A8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F42">
        <w:rPr>
          <w:rFonts w:ascii="Times New Roman" w:hAnsi="Times New Roman"/>
          <w:sz w:val="24"/>
          <w:szCs w:val="24"/>
          <w:lang w:eastAsia="ru-RU"/>
        </w:rPr>
        <w:t>КОС включают контрольные  материалы для проведения текущего контроля и промежуточной аттестации в форме дифференцированного зачета.</w:t>
      </w:r>
    </w:p>
    <w:p w:rsidR="000C1EDA" w:rsidRPr="005A4F42" w:rsidRDefault="000C1EDA" w:rsidP="00B20139">
      <w:pPr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F42">
        <w:rPr>
          <w:rFonts w:ascii="Times New Roman" w:hAnsi="Times New Roman"/>
          <w:sz w:val="24"/>
          <w:szCs w:val="24"/>
          <w:lang w:eastAsia="ru-RU"/>
        </w:rPr>
        <w:t>КОС разработаны в соответствии с: основной профессиональной образовательной программой по специальности СПО:</w:t>
      </w:r>
      <w:r w:rsidRPr="003C1018"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110800.02 (</w:t>
      </w:r>
      <w:r w:rsidRPr="005A4B99">
        <w:rPr>
          <w:rFonts w:ascii="Times New Roman" w:hAnsi="Times New Roman"/>
          <w:sz w:val="24"/>
          <w:szCs w:val="24"/>
        </w:rPr>
        <w:t>35.01.13</w:t>
      </w:r>
      <w:r>
        <w:rPr>
          <w:rFonts w:ascii="Times New Roman" w:hAnsi="Times New Roman"/>
          <w:sz w:val="24"/>
          <w:szCs w:val="24"/>
        </w:rPr>
        <w:t>)</w:t>
      </w:r>
      <w:r w:rsidRPr="005A4B99">
        <w:rPr>
          <w:rFonts w:ascii="Times New Roman" w:hAnsi="Times New Roman"/>
          <w:sz w:val="24"/>
          <w:szCs w:val="24"/>
        </w:rPr>
        <w:t xml:space="preserve"> Трак</w:t>
      </w:r>
      <w:r>
        <w:rPr>
          <w:rFonts w:ascii="Times New Roman" w:hAnsi="Times New Roman"/>
          <w:sz w:val="24"/>
          <w:szCs w:val="24"/>
        </w:rPr>
        <w:t xml:space="preserve">торист-машинист </w:t>
      </w:r>
      <w:r w:rsidRPr="005A4B99">
        <w:rPr>
          <w:rFonts w:ascii="Times New Roman" w:hAnsi="Times New Roman"/>
          <w:sz w:val="24"/>
          <w:szCs w:val="24"/>
        </w:rPr>
        <w:t>сельскохозяйственного производства</w:t>
      </w:r>
      <w:r w:rsidRPr="005A4F42">
        <w:rPr>
          <w:rFonts w:ascii="Times New Roman" w:hAnsi="Times New Roman"/>
          <w:sz w:val="24"/>
          <w:szCs w:val="24"/>
          <w:lang w:eastAsia="ru-RU"/>
        </w:rPr>
        <w:t xml:space="preserve">», программы учебной дисциплины  « </w:t>
      </w: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5A4F42">
        <w:rPr>
          <w:rFonts w:ascii="Times New Roman" w:hAnsi="Times New Roman"/>
          <w:sz w:val="24"/>
          <w:szCs w:val="24"/>
          <w:lang w:eastAsia="ru-RU"/>
        </w:rPr>
        <w:t>изическая культура».</w:t>
      </w:r>
    </w:p>
    <w:p w:rsidR="000C1EDA" w:rsidRPr="005A4F42" w:rsidRDefault="000C1EDA" w:rsidP="00EF49A8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4F42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0C1EDA" w:rsidRPr="005A4F42" w:rsidRDefault="000C1EDA" w:rsidP="00EF49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F42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0C1EDA" w:rsidRPr="005A4F42" w:rsidRDefault="000C1EDA" w:rsidP="00EF4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42">
        <w:rPr>
          <w:rFonts w:ascii="Times New Roman" w:hAnsi="Times New Roman"/>
          <w:sz w:val="24"/>
          <w:szCs w:val="24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0C1EDA" w:rsidRPr="005A4F42" w:rsidRDefault="000C1EDA" w:rsidP="00EF4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42">
        <w:rPr>
          <w:rFonts w:ascii="Times New Roman" w:hAnsi="Times New Roman"/>
          <w:sz w:val="24"/>
          <w:szCs w:val="24"/>
        </w:rPr>
        <w:t>- выполнять простейшие приемы самомассажа, точечного массажа и релаксации;</w:t>
      </w:r>
    </w:p>
    <w:p w:rsidR="000C1EDA" w:rsidRPr="005A4F42" w:rsidRDefault="000C1EDA" w:rsidP="00EF4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42">
        <w:rPr>
          <w:rFonts w:ascii="Times New Roman" w:hAnsi="Times New Roman"/>
          <w:sz w:val="24"/>
          <w:szCs w:val="24"/>
        </w:rPr>
        <w:t>- проводить самоконтроль при занятиях физическими  упражнениями;</w:t>
      </w:r>
    </w:p>
    <w:p w:rsidR="000C1EDA" w:rsidRPr="005A4F42" w:rsidRDefault="000C1EDA" w:rsidP="00EF4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42">
        <w:rPr>
          <w:rFonts w:ascii="Times New Roman" w:hAnsi="Times New Roman"/>
          <w:sz w:val="24"/>
          <w:szCs w:val="24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0C1EDA" w:rsidRPr="005A4F42" w:rsidRDefault="000C1EDA" w:rsidP="00EF4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42">
        <w:rPr>
          <w:rFonts w:ascii="Times New Roman" w:hAnsi="Times New Roman"/>
          <w:sz w:val="24"/>
          <w:szCs w:val="24"/>
        </w:rPr>
        <w:t>- выполнять приёмы защиты и самообороны, страховки и самостраховки;</w:t>
      </w:r>
    </w:p>
    <w:p w:rsidR="000C1EDA" w:rsidRPr="005A4F42" w:rsidRDefault="000C1EDA" w:rsidP="00EF4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42">
        <w:rPr>
          <w:rFonts w:ascii="Times New Roman" w:hAnsi="Times New Roman"/>
          <w:sz w:val="24"/>
          <w:szCs w:val="24"/>
        </w:rPr>
        <w:t>- осуществлять творческое сотрудничество в коллективных формах занятий физической культурой;</w:t>
      </w:r>
    </w:p>
    <w:p w:rsidR="000C1EDA" w:rsidRPr="005A4F42" w:rsidRDefault="000C1EDA" w:rsidP="00EF4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42">
        <w:rPr>
          <w:rFonts w:ascii="Times New Roman" w:hAnsi="Times New Roman"/>
          <w:sz w:val="24"/>
          <w:szCs w:val="24"/>
        </w:rPr>
        <w:t>- выполнять контрольные нормативы, предусмотренные государственным стандартом по легкой атлетике, гимнастике, спортивным играм при соответствующей тренировке, с учетом состояния здоровья и функциональных возможностей своего организма;</w:t>
      </w:r>
    </w:p>
    <w:p w:rsidR="000C1EDA" w:rsidRPr="005A4F42" w:rsidRDefault="000C1EDA" w:rsidP="00EF49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F42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0C1EDA" w:rsidRPr="005A4F42" w:rsidRDefault="000C1EDA" w:rsidP="00EF4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42">
        <w:rPr>
          <w:rFonts w:ascii="Times New Roman" w:hAnsi="Times New Roman"/>
          <w:sz w:val="24"/>
          <w:szCs w:val="24"/>
        </w:rPr>
        <w:t>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0C1EDA" w:rsidRPr="005A4F42" w:rsidRDefault="000C1EDA" w:rsidP="00EF4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42">
        <w:rPr>
          <w:rFonts w:ascii="Times New Roman" w:hAnsi="Times New Roman"/>
          <w:sz w:val="24"/>
          <w:szCs w:val="24"/>
        </w:rPr>
        <w:t>- способы контроля и оценки индивидуального физического развития и физической подготовленности;</w:t>
      </w:r>
    </w:p>
    <w:p w:rsidR="000C1EDA" w:rsidRPr="005A4F42" w:rsidRDefault="000C1EDA" w:rsidP="00EF4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42">
        <w:rPr>
          <w:rFonts w:ascii="Times New Roman" w:hAnsi="Times New Roman"/>
          <w:sz w:val="24"/>
          <w:szCs w:val="24"/>
        </w:rPr>
        <w:t>- правила и способы планирование системы индивидуальных занятий физическими упражнениями различной направленности;</w:t>
      </w:r>
    </w:p>
    <w:p w:rsidR="000C1EDA" w:rsidRPr="005A4F42" w:rsidRDefault="000C1EDA" w:rsidP="00EF49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F42">
        <w:rPr>
          <w:rFonts w:ascii="Times New Roman" w:hAnsi="Times New Roman"/>
          <w:sz w:val="24"/>
          <w:szCs w:val="24"/>
          <w:lang w:eastAsia="ru-RU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0C1EDA" w:rsidRPr="005A4F42" w:rsidRDefault="000C1EDA" w:rsidP="00EF49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F42">
        <w:rPr>
          <w:rFonts w:ascii="Times New Roman" w:hAnsi="Times New Roman"/>
          <w:sz w:val="24"/>
          <w:szCs w:val="24"/>
          <w:lang w:eastAsia="ru-RU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C1EDA" w:rsidRPr="005A4F42" w:rsidRDefault="000C1EDA" w:rsidP="00EF49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F42">
        <w:rPr>
          <w:rFonts w:ascii="Times New Roman" w:hAnsi="Times New Roman"/>
          <w:sz w:val="24"/>
          <w:szCs w:val="24"/>
          <w:lang w:eastAsia="ru-RU"/>
        </w:rPr>
        <w:t>ОК 6. Работать в команде, эффективно общаться с коллегами, руководством, клиентами.</w:t>
      </w:r>
    </w:p>
    <w:p w:rsidR="000C1EDA" w:rsidRPr="005A4F42" w:rsidRDefault="000C1EDA" w:rsidP="00EF49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F42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0C1EDA" w:rsidRPr="005A4F42" w:rsidRDefault="000C1EDA" w:rsidP="00EF49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F42">
        <w:rPr>
          <w:rFonts w:ascii="Times New Roman" w:hAnsi="Times New Roman"/>
          <w:sz w:val="24"/>
          <w:szCs w:val="24"/>
          <w:lang w:eastAsia="ru-RU"/>
        </w:rPr>
        <w:t>ОК 8. Исполнять воинскую обязанность, в том числе с применением полученных профессиональных знаний (для юношей).</w:t>
      </w:r>
    </w:p>
    <w:p w:rsidR="000C1EDA" w:rsidRDefault="000C1EDA" w:rsidP="00EF49A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0C1E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1EDA" w:rsidRPr="005A4F42" w:rsidRDefault="000C1EDA" w:rsidP="00EF49A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A4F42">
        <w:rPr>
          <w:rFonts w:ascii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A4F42">
        <w:rPr>
          <w:rFonts w:ascii="Times New Roman" w:hAnsi="Times New Roman"/>
          <w:b/>
          <w:sz w:val="24"/>
          <w:szCs w:val="24"/>
          <w:lang w:eastAsia="ru-RU"/>
        </w:rPr>
        <w:t>РЕЗУЛЬТАТЫ ОСВОЕНИЯ УЧЕБНОЙ ДИСЦИПЛИНЫ, ПОДЛЕЖАЩИЕ ПРОВЕРКЕ НА ДИФФЕРЕНЦИРОВАННОМ ЗАЧЕТЕ</w:t>
      </w:r>
    </w:p>
    <w:p w:rsidR="000C1EDA" w:rsidRPr="005A4F42" w:rsidRDefault="000C1EDA" w:rsidP="00EF4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F42">
        <w:rPr>
          <w:rFonts w:ascii="Times New Roman" w:hAnsi="Times New Roman"/>
          <w:sz w:val="24"/>
          <w:szCs w:val="24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компетенций, если предусмотрено ФГОС:</w:t>
      </w:r>
    </w:p>
    <w:p w:rsidR="000C1EDA" w:rsidRPr="005A4F42" w:rsidRDefault="000C1EDA" w:rsidP="00EF4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0C1EDA" w:rsidRPr="004F5DD1" w:rsidTr="00E26E99">
        <w:tc>
          <w:tcPr>
            <w:tcW w:w="3190" w:type="dxa"/>
          </w:tcPr>
          <w:p w:rsidR="000C1EDA" w:rsidRPr="005A4F42" w:rsidRDefault="000C1EDA" w:rsidP="00E26E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обучения: умения, знания и общие компетенции</w:t>
            </w:r>
          </w:p>
        </w:tc>
        <w:tc>
          <w:tcPr>
            <w:tcW w:w="3190" w:type="dxa"/>
          </w:tcPr>
          <w:p w:rsidR="000C1EDA" w:rsidRPr="005A4F42" w:rsidRDefault="000C1EDA" w:rsidP="00E26E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оценки результата</w:t>
            </w:r>
          </w:p>
        </w:tc>
        <w:tc>
          <w:tcPr>
            <w:tcW w:w="3191" w:type="dxa"/>
          </w:tcPr>
          <w:p w:rsidR="000C1EDA" w:rsidRPr="005A4F42" w:rsidRDefault="000C1EDA" w:rsidP="00E26E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контроля и оценивания</w:t>
            </w:r>
          </w:p>
        </w:tc>
      </w:tr>
      <w:tr w:rsidR="000C1EDA" w:rsidRPr="004F5DD1" w:rsidTr="00E26E99">
        <w:tc>
          <w:tcPr>
            <w:tcW w:w="3190" w:type="dxa"/>
          </w:tcPr>
          <w:p w:rsidR="000C1EDA" w:rsidRPr="005A4F42" w:rsidRDefault="000C1EDA" w:rsidP="00E26E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3190" w:type="dxa"/>
          </w:tcPr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EDA" w:rsidRPr="004F5DD1" w:rsidTr="00E26E99">
        <w:tc>
          <w:tcPr>
            <w:tcW w:w="3190" w:type="dxa"/>
          </w:tcPr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1.Выполнять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      </w:r>
          </w:p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 xml:space="preserve">ОК 2: </w:t>
            </w:r>
            <w:r w:rsidRPr="005A4F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190" w:type="dxa"/>
          </w:tcPr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техники выполнения упражнения требованиям нормативов.</w:t>
            </w:r>
          </w:p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сть за свои действия и поступки</w:t>
            </w:r>
          </w:p>
        </w:tc>
        <w:tc>
          <w:tcPr>
            <w:tcW w:w="3191" w:type="dxa"/>
          </w:tcPr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Комплексы упражнений</w:t>
            </w:r>
          </w:p>
        </w:tc>
      </w:tr>
      <w:tr w:rsidR="000C1EDA" w:rsidRPr="004F5DD1" w:rsidTr="00E26E99">
        <w:tc>
          <w:tcPr>
            <w:tcW w:w="3190" w:type="dxa"/>
          </w:tcPr>
          <w:p w:rsidR="000C1EDA" w:rsidRPr="005A4F42" w:rsidRDefault="000C1EDA" w:rsidP="00E26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5A4F42">
              <w:rPr>
                <w:rFonts w:ascii="Times New Roman" w:hAnsi="Times New Roman"/>
                <w:sz w:val="24"/>
                <w:szCs w:val="24"/>
              </w:rPr>
              <w:t xml:space="preserve"> Выполнять простейшие приемы самомассажа, точечного массажа и релаксации;</w:t>
            </w:r>
          </w:p>
          <w:p w:rsidR="000C1EDA" w:rsidRPr="005A4F42" w:rsidRDefault="000C1EDA" w:rsidP="00E26E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ОК 3: </w:t>
            </w:r>
            <w:r w:rsidRPr="005A4F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190" w:type="dxa"/>
          </w:tcPr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Определить последствия риска</w:t>
            </w:r>
          </w:p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контроля, оценки и коррекции деятельности по процессу и результатам</w:t>
            </w:r>
          </w:p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Комплексы упражнений</w:t>
            </w:r>
          </w:p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0C1EDA" w:rsidRPr="004F5DD1" w:rsidTr="00E26E99">
        <w:tc>
          <w:tcPr>
            <w:tcW w:w="3190" w:type="dxa"/>
          </w:tcPr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3.Проводить самоконтроль при занятиях физическими  упражнениями;</w:t>
            </w:r>
          </w:p>
          <w:p w:rsidR="000C1EDA" w:rsidRPr="005A4F42" w:rsidRDefault="000C1EDA" w:rsidP="00E26E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 xml:space="preserve">ОК 6 </w:t>
            </w:r>
            <w:r w:rsidRPr="005A4F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A4F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3190" w:type="dxa"/>
          </w:tcPr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анализ выполненных задач.</w:t>
            </w:r>
          </w:p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Распределять 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ункции (роли) участников группы</w:t>
            </w:r>
          </w:p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Комплексы упражнений</w:t>
            </w:r>
          </w:p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задания</w:t>
            </w:r>
          </w:p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EDA" w:rsidRPr="004F5DD1" w:rsidTr="00E26E99">
        <w:tc>
          <w:tcPr>
            <w:tcW w:w="3190" w:type="dxa"/>
          </w:tcPr>
          <w:p w:rsidR="000C1EDA" w:rsidRPr="005A4F42" w:rsidRDefault="000C1EDA" w:rsidP="00E26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4.Преодолевать искусственные и естественные препятствия с использованием разнообразных способов передвижения;</w:t>
            </w:r>
          </w:p>
          <w:p w:rsidR="000C1EDA" w:rsidRPr="005A4F42" w:rsidRDefault="000C1EDA" w:rsidP="00E26E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ОК 7: </w:t>
            </w:r>
            <w:r w:rsidRPr="005A4F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Организовать собственную деятельность с соблюдением требований охраны труда и экологической безопасности.</w:t>
            </w:r>
          </w:p>
        </w:tc>
        <w:tc>
          <w:tcPr>
            <w:tcW w:w="3190" w:type="dxa"/>
          </w:tcPr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Обоснование необходимости профессиональной подготовки для осуществления профессиональной деятельности.</w:t>
            </w:r>
          </w:p>
        </w:tc>
        <w:tc>
          <w:tcPr>
            <w:tcW w:w="3191" w:type="dxa"/>
          </w:tcPr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Комплексы упражнений </w:t>
            </w:r>
          </w:p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задания</w:t>
            </w:r>
          </w:p>
        </w:tc>
      </w:tr>
      <w:tr w:rsidR="000C1EDA" w:rsidRPr="004F5DD1" w:rsidTr="00E26E99">
        <w:tc>
          <w:tcPr>
            <w:tcW w:w="3190" w:type="dxa"/>
          </w:tcPr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5.Выполнять приёмы защиты и самообороны, страховки и самостраховки;</w:t>
            </w:r>
          </w:p>
          <w:p w:rsidR="000C1EDA" w:rsidRPr="005A4F42" w:rsidRDefault="000C1EDA" w:rsidP="00E26E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 xml:space="preserve">ОК 8: </w:t>
            </w:r>
            <w:r w:rsidRPr="005A4F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Исполнять воинскую обязанность</w:t>
            </w:r>
            <w:hyperlink r:id="rId5" w:anchor="block_2222" w:history="1">
              <w:r w:rsidRPr="005A4F42">
                <w:rPr>
                  <w:rFonts w:ascii="Times New Roman" w:hAnsi="Times New Roman"/>
                  <w:bCs/>
                  <w:color w:val="3272C0"/>
                  <w:sz w:val="24"/>
                  <w:szCs w:val="24"/>
                  <w:lang w:eastAsia="ru-RU"/>
                </w:rPr>
                <w:t>*(2)</w:t>
              </w:r>
            </w:hyperlink>
            <w:r w:rsidRPr="005A4F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в том числе с применением полученных профессиональных знаний (для юношей).</w:t>
            </w:r>
          </w:p>
        </w:tc>
        <w:tc>
          <w:tcPr>
            <w:tcW w:w="3190" w:type="dxa"/>
          </w:tcPr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Обоснование необходимости физической подготовки для выполнения воинской обязанности</w:t>
            </w:r>
          </w:p>
        </w:tc>
        <w:tc>
          <w:tcPr>
            <w:tcW w:w="3191" w:type="dxa"/>
          </w:tcPr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Комплексы упражнений </w:t>
            </w:r>
          </w:p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задания</w:t>
            </w:r>
          </w:p>
        </w:tc>
      </w:tr>
      <w:tr w:rsidR="000C1EDA" w:rsidRPr="004F5DD1" w:rsidTr="00E26E99">
        <w:tc>
          <w:tcPr>
            <w:tcW w:w="3190" w:type="dxa"/>
          </w:tcPr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6.Осуществлять творческое сотрудничество в коллективных формах занятий физической культурой;</w:t>
            </w:r>
          </w:p>
        </w:tc>
        <w:tc>
          <w:tcPr>
            <w:tcW w:w="3190" w:type="dxa"/>
          </w:tcPr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задания</w:t>
            </w:r>
          </w:p>
        </w:tc>
      </w:tr>
      <w:tr w:rsidR="000C1EDA" w:rsidRPr="004F5DD1" w:rsidTr="00E26E99">
        <w:trPr>
          <w:trHeight w:val="3554"/>
        </w:trPr>
        <w:tc>
          <w:tcPr>
            <w:tcW w:w="3190" w:type="dxa"/>
          </w:tcPr>
          <w:p w:rsidR="000C1EDA" w:rsidRPr="005A4F42" w:rsidRDefault="000C1EDA" w:rsidP="00E26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7.Выполнять контрольные нормативы, предусмотренные государственным стандартом по легкой атлетике, гимнастике, спортивным играм при соответствующей тренировке, с учетом состояния здоровья и функциональных возможностей своего организма;</w:t>
            </w:r>
          </w:p>
        </w:tc>
        <w:tc>
          <w:tcPr>
            <w:tcW w:w="3190" w:type="dxa"/>
          </w:tcPr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 нормативы</w:t>
            </w:r>
          </w:p>
        </w:tc>
      </w:tr>
      <w:tr w:rsidR="000C1EDA" w:rsidRPr="004F5DD1" w:rsidTr="00E26E99">
        <w:tc>
          <w:tcPr>
            <w:tcW w:w="3190" w:type="dxa"/>
          </w:tcPr>
          <w:p w:rsidR="000C1EDA" w:rsidRPr="005A4F42" w:rsidRDefault="000C1EDA" w:rsidP="00E26E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3190" w:type="dxa"/>
          </w:tcPr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1EDA" w:rsidRPr="004F5DD1" w:rsidTr="00E26E99">
        <w:trPr>
          <w:trHeight w:val="2257"/>
        </w:trPr>
        <w:tc>
          <w:tcPr>
            <w:tcW w:w="3190" w:type="dxa"/>
          </w:tcPr>
          <w:p w:rsidR="000C1EDA" w:rsidRPr="005A4F42" w:rsidRDefault="000C1EDA" w:rsidP="00E26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1.Влияние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      </w:r>
          </w:p>
        </w:tc>
        <w:tc>
          <w:tcPr>
            <w:tcW w:w="3190" w:type="dxa"/>
          </w:tcPr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Задание в тестовой форме</w:t>
            </w:r>
          </w:p>
        </w:tc>
      </w:tr>
      <w:tr w:rsidR="000C1EDA" w:rsidRPr="004F5DD1" w:rsidTr="00E26E99">
        <w:tc>
          <w:tcPr>
            <w:tcW w:w="3190" w:type="dxa"/>
          </w:tcPr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2.Способы контроля и оценки индивидуального физического развития и физической подготовленности;</w:t>
            </w:r>
          </w:p>
        </w:tc>
        <w:tc>
          <w:tcPr>
            <w:tcW w:w="3190" w:type="dxa"/>
          </w:tcPr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 нормативы</w:t>
            </w:r>
          </w:p>
        </w:tc>
      </w:tr>
      <w:tr w:rsidR="000C1EDA" w:rsidRPr="004F5DD1" w:rsidTr="00E26E99">
        <w:tc>
          <w:tcPr>
            <w:tcW w:w="3190" w:type="dxa"/>
          </w:tcPr>
          <w:p w:rsidR="000C1EDA" w:rsidRPr="005A4F42" w:rsidRDefault="000C1EDA" w:rsidP="00E26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3.Правила и способы планирование системы индивидуальных занятий физическими упражнениями различной направленности;</w:t>
            </w:r>
          </w:p>
        </w:tc>
        <w:tc>
          <w:tcPr>
            <w:tcW w:w="3190" w:type="dxa"/>
          </w:tcPr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0C1EDA" w:rsidRPr="005A4F42" w:rsidRDefault="000C1EDA" w:rsidP="00E26E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F42">
              <w:rPr>
                <w:rFonts w:ascii="Times New Roman" w:hAnsi="Times New Roman"/>
                <w:sz w:val="24"/>
                <w:szCs w:val="24"/>
                <w:lang w:eastAsia="ru-RU"/>
              </w:rPr>
              <w:t>Задание в тестовой форме</w:t>
            </w:r>
          </w:p>
        </w:tc>
      </w:tr>
    </w:tbl>
    <w:p w:rsidR="000C1EDA" w:rsidRDefault="000C1EDA" w:rsidP="00EF49A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BM2b6d92c3a34cabcff31ddb5181432911edf987"/>
      <w:bookmarkStart w:id="1" w:name="BM0"/>
      <w:bookmarkEnd w:id="0"/>
      <w:bookmarkEnd w:id="1"/>
    </w:p>
    <w:p w:rsidR="000C1EDA" w:rsidRPr="005A4F42" w:rsidRDefault="000C1EDA" w:rsidP="00EF49A8">
      <w:pPr>
        <w:jc w:val="center"/>
        <w:rPr>
          <w:rFonts w:ascii="Times New Roman" w:hAnsi="Times New Roman"/>
          <w:b/>
          <w:sz w:val="24"/>
          <w:szCs w:val="24"/>
        </w:rPr>
      </w:pPr>
      <w:r w:rsidRPr="005A4F42">
        <w:rPr>
          <w:rFonts w:ascii="Times New Roman" w:hAnsi="Times New Roman"/>
          <w:b/>
          <w:sz w:val="24"/>
          <w:szCs w:val="24"/>
        </w:rPr>
        <w:t>РАСПРЕДЕЛЕНИЕ ОЦЕНИВАНИЯ РЕЗУЛЬТАТОВ  ОБУЧЕНИЯ ПО ВИДАМ КОНТРОЛЯ</w:t>
      </w:r>
    </w:p>
    <w:p w:rsidR="000C1EDA" w:rsidRPr="00E418DA" w:rsidRDefault="000C1EDA" w:rsidP="00EF49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18DA">
        <w:rPr>
          <w:rFonts w:ascii="Times New Roman" w:hAnsi="Times New Roman"/>
          <w:b/>
          <w:sz w:val="24"/>
          <w:szCs w:val="24"/>
        </w:rPr>
        <w:t>Наименование элемента умений или знаний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13"/>
        <w:gridCol w:w="3583"/>
      </w:tblGrid>
      <w:tr w:rsidR="000C1EDA" w:rsidRPr="004F5DD1" w:rsidTr="00E26E99">
        <w:trPr>
          <w:trHeight w:val="148"/>
        </w:trPr>
        <w:tc>
          <w:tcPr>
            <w:tcW w:w="9496" w:type="dxa"/>
            <w:gridSpan w:val="2"/>
          </w:tcPr>
          <w:p w:rsidR="000C1EDA" w:rsidRPr="005A4F42" w:rsidRDefault="000C1EDA" w:rsidP="00E26E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>Виды аттестации</w:t>
            </w:r>
          </w:p>
        </w:tc>
      </w:tr>
      <w:tr w:rsidR="000C1EDA" w:rsidRPr="004F5DD1" w:rsidTr="00E26E99">
        <w:trPr>
          <w:trHeight w:val="148"/>
        </w:trPr>
        <w:tc>
          <w:tcPr>
            <w:tcW w:w="5913" w:type="dxa"/>
          </w:tcPr>
          <w:p w:rsidR="000C1EDA" w:rsidRPr="005A4F42" w:rsidRDefault="000C1EDA" w:rsidP="00E26E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583" w:type="dxa"/>
          </w:tcPr>
          <w:p w:rsidR="000C1EDA" w:rsidRPr="005A4F42" w:rsidRDefault="000C1EDA" w:rsidP="00E26E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0C1EDA" w:rsidRPr="004F5DD1" w:rsidTr="00E26E99">
        <w:trPr>
          <w:trHeight w:val="148"/>
        </w:trPr>
        <w:tc>
          <w:tcPr>
            <w:tcW w:w="5913" w:type="dxa"/>
          </w:tcPr>
          <w:p w:rsidR="000C1EDA" w:rsidRPr="005A4F42" w:rsidRDefault="000C1EDA" w:rsidP="00E26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У1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      </w:r>
          </w:p>
        </w:tc>
        <w:tc>
          <w:tcPr>
            <w:tcW w:w="3583" w:type="dxa"/>
          </w:tcPr>
          <w:p w:rsidR="000C1EDA" w:rsidRPr="005A4F42" w:rsidRDefault="000C1EDA" w:rsidP="00E26E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EDA" w:rsidRPr="005A4F42" w:rsidRDefault="000C1EDA" w:rsidP="00E26E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Комплексы упражнений</w:t>
            </w:r>
          </w:p>
        </w:tc>
      </w:tr>
      <w:tr w:rsidR="000C1EDA" w:rsidRPr="004F5DD1" w:rsidTr="00E26E99">
        <w:trPr>
          <w:trHeight w:val="148"/>
        </w:trPr>
        <w:tc>
          <w:tcPr>
            <w:tcW w:w="5913" w:type="dxa"/>
          </w:tcPr>
          <w:p w:rsidR="000C1EDA" w:rsidRPr="005A4F42" w:rsidRDefault="000C1EDA" w:rsidP="00E26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У2 выполнять простейшие приемы самомассажа, точечного массажа и релаксации;</w:t>
            </w:r>
          </w:p>
        </w:tc>
        <w:tc>
          <w:tcPr>
            <w:tcW w:w="3583" w:type="dxa"/>
          </w:tcPr>
          <w:p w:rsidR="000C1EDA" w:rsidRPr="005A4F42" w:rsidRDefault="000C1EDA" w:rsidP="00E26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A4F42">
              <w:rPr>
                <w:rFonts w:ascii="Times New Roman" w:hAnsi="Times New Roman"/>
                <w:sz w:val="24"/>
                <w:szCs w:val="24"/>
              </w:rPr>
              <w:t xml:space="preserve">Комплексы упражнений </w:t>
            </w:r>
          </w:p>
          <w:p w:rsidR="000C1EDA" w:rsidRPr="005A4F42" w:rsidRDefault="000C1EDA" w:rsidP="00E26E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C1EDA" w:rsidRPr="004F5DD1" w:rsidTr="00E26E99">
        <w:trPr>
          <w:trHeight w:val="148"/>
        </w:trPr>
        <w:tc>
          <w:tcPr>
            <w:tcW w:w="5913" w:type="dxa"/>
          </w:tcPr>
          <w:p w:rsidR="000C1EDA" w:rsidRPr="005A4F42" w:rsidRDefault="000C1EDA" w:rsidP="00E26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У3 проводить самоконтроль при занятиях физическими  упражнениями;</w:t>
            </w:r>
          </w:p>
        </w:tc>
        <w:tc>
          <w:tcPr>
            <w:tcW w:w="3583" w:type="dxa"/>
          </w:tcPr>
          <w:p w:rsidR="000C1EDA" w:rsidRPr="005A4F42" w:rsidRDefault="000C1EDA" w:rsidP="00E26E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Комплексы упражнений</w:t>
            </w:r>
          </w:p>
          <w:p w:rsidR="000C1EDA" w:rsidRPr="005A4F42" w:rsidRDefault="000C1EDA" w:rsidP="00E26E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C1EDA" w:rsidRPr="004F5DD1" w:rsidTr="00E26E99">
        <w:trPr>
          <w:trHeight w:val="148"/>
        </w:trPr>
        <w:tc>
          <w:tcPr>
            <w:tcW w:w="5913" w:type="dxa"/>
          </w:tcPr>
          <w:p w:rsidR="000C1EDA" w:rsidRPr="005A4F42" w:rsidRDefault="000C1EDA" w:rsidP="00E26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У4 преодолевать искусственные и естественные препятствия с использованием разнообразных способов передвижения;</w:t>
            </w:r>
          </w:p>
        </w:tc>
        <w:tc>
          <w:tcPr>
            <w:tcW w:w="3583" w:type="dxa"/>
          </w:tcPr>
          <w:p w:rsidR="000C1EDA" w:rsidRPr="005A4F42" w:rsidRDefault="000C1EDA" w:rsidP="00E26E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Комплексы упражнений</w:t>
            </w:r>
          </w:p>
          <w:p w:rsidR="000C1EDA" w:rsidRPr="005A4F42" w:rsidRDefault="000C1EDA" w:rsidP="00E26E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C1EDA" w:rsidRPr="004F5DD1" w:rsidTr="00E26E99">
        <w:trPr>
          <w:trHeight w:val="148"/>
        </w:trPr>
        <w:tc>
          <w:tcPr>
            <w:tcW w:w="5913" w:type="dxa"/>
          </w:tcPr>
          <w:p w:rsidR="000C1EDA" w:rsidRPr="005A4F42" w:rsidRDefault="000C1EDA" w:rsidP="00E26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У5 выполнять приёмы защиты и самообороны, страховки и самостраховки;</w:t>
            </w:r>
          </w:p>
        </w:tc>
        <w:tc>
          <w:tcPr>
            <w:tcW w:w="3583" w:type="dxa"/>
          </w:tcPr>
          <w:p w:rsidR="000C1EDA" w:rsidRPr="005A4F42" w:rsidRDefault="000C1EDA" w:rsidP="00E26E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C1EDA" w:rsidRPr="004F5DD1" w:rsidTr="00E26E99">
        <w:trPr>
          <w:trHeight w:val="148"/>
        </w:trPr>
        <w:tc>
          <w:tcPr>
            <w:tcW w:w="5913" w:type="dxa"/>
          </w:tcPr>
          <w:p w:rsidR="000C1EDA" w:rsidRPr="005A4F42" w:rsidRDefault="000C1EDA" w:rsidP="00E26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У6 осуществлять творческое сотрудничество в коллективных формах занятий физической культурой;</w:t>
            </w:r>
          </w:p>
        </w:tc>
        <w:tc>
          <w:tcPr>
            <w:tcW w:w="3583" w:type="dxa"/>
          </w:tcPr>
          <w:p w:rsidR="000C1EDA" w:rsidRPr="005A4F42" w:rsidRDefault="000C1EDA" w:rsidP="00E26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A4F42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C1EDA" w:rsidRPr="004F5DD1" w:rsidTr="00E26E99">
        <w:trPr>
          <w:trHeight w:val="1587"/>
        </w:trPr>
        <w:tc>
          <w:tcPr>
            <w:tcW w:w="5913" w:type="dxa"/>
          </w:tcPr>
          <w:p w:rsidR="000C1EDA" w:rsidRPr="005A4F42" w:rsidRDefault="000C1EDA" w:rsidP="00E26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У7 выполнять контрольные нормативы, предусмотренные государственным стандартом по легкой атлетике, гимнастике, спортивным играм при соответствующей тренировке, с учетом состояния здоровья и функциональных возможностей своего организма;</w:t>
            </w:r>
          </w:p>
        </w:tc>
        <w:tc>
          <w:tcPr>
            <w:tcW w:w="3583" w:type="dxa"/>
          </w:tcPr>
          <w:p w:rsidR="000C1EDA" w:rsidRPr="005A4F42" w:rsidRDefault="000C1EDA" w:rsidP="00E26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5A4F42">
              <w:rPr>
                <w:rFonts w:ascii="Times New Roman" w:hAnsi="Times New Roman"/>
                <w:sz w:val="24"/>
                <w:szCs w:val="24"/>
              </w:rPr>
              <w:t xml:space="preserve">Контрольные </w:t>
            </w:r>
          </w:p>
          <w:p w:rsidR="000C1EDA" w:rsidRPr="005A4F42" w:rsidRDefault="000C1EDA" w:rsidP="00E26E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Нормативы</w:t>
            </w:r>
          </w:p>
        </w:tc>
      </w:tr>
      <w:tr w:rsidR="000C1EDA" w:rsidRPr="004F5DD1" w:rsidTr="00E26E99">
        <w:trPr>
          <w:trHeight w:val="148"/>
        </w:trPr>
        <w:tc>
          <w:tcPr>
            <w:tcW w:w="5913" w:type="dxa"/>
          </w:tcPr>
          <w:p w:rsidR="000C1EDA" w:rsidRPr="005A4F42" w:rsidRDefault="000C1EDA" w:rsidP="00E26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З1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      </w:r>
          </w:p>
        </w:tc>
        <w:tc>
          <w:tcPr>
            <w:tcW w:w="3583" w:type="dxa"/>
          </w:tcPr>
          <w:p w:rsidR="000C1EDA" w:rsidRPr="005A4F42" w:rsidRDefault="000C1EDA" w:rsidP="00E26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5A4F42"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</w:p>
          <w:p w:rsidR="000C1EDA" w:rsidRPr="005A4F42" w:rsidRDefault="000C1EDA" w:rsidP="00E26E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В тестовой форме</w:t>
            </w:r>
          </w:p>
        </w:tc>
      </w:tr>
      <w:tr w:rsidR="000C1EDA" w:rsidRPr="004F5DD1" w:rsidTr="00E26E99">
        <w:trPr>
          <w:trHeight w:val="685"/>
        </w:trPr>
        <w:tc>
          <w:tcPr>
            <w:tcW w:w="5913" w:type="dxa"/>
          </w:tcPr>
          <w:p w:rsidR="000C1EDA" w:rsidRPr="005A4F42" w:rsidRDefault="000C1EDA" w:rsidP="00E26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З2 способы контроля и оценки индивидуального физического развития и физической подготовленности;</w:t>
            </w:r>
          </w:p>
        </w:tc>
        <w:tc>
          <w:tcPr>
            <w:tcW w:w="3583" w:type="dxa"/>
          </w:tcPr>
          <w:p w:rsidR="000C1EDA" w:rsidRPr="005A4F42" w:rsidRDefault="000C1EDA" w:rsidP="00E26E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  <w:p w:rsidR="000C1EDA" w:rsidRPr="005A4F42" w:rsidRDefault="000C1EDA" w:rsidP="00E26E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В тестовой форме</w:t>
            </w:r>
          </w:p>
        </w:tc>
      </w:tr>
      <w:tr w:rsidR="000C1EDA" w:rsidRPr="004F5DD1" w:rsidTr="00E26E99">
        <w:trPr>
          <w:trHeight w:val="785"/>
        </w:trPr>
        <w:tc>
          <w:tcPr>
            <w:tcW w:w="5913" w:type="dxa"/>
          </w:tcPr>
          <w:p w:rsidR="000C1EDA" w:rsidRPr="005A4F42" w:rsidRDefault="000C1EDA" w:rsidP="00E26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З3 правила и способы планирование системы индивидуальных занятий физическими упражнениями различной направленности;</w:t>
            </w:r>
          </w:p>
        </w:tc>
        <w:tc>
          <w:tcPr>
            <w:tcW w:w="3583" w:type="dxa"/>
          </w:tcPr>
          <w:p w:rsidR="000C1EDA" w:rsidRPr="005A4F42" w:rsidRDefault="000C1EDA" w:rsidP="00E26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5A4F42"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</w:p>
          <w:p w:rsidR="000C1EDA" w:rsidRPr="005A4F42" w:rsidRDefault="000C1EDA" w:rsidP="00E26E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В тестовой форме</w:t>
            </w:r>
          </w:p>
        </w:tc>
      </w:tr>
    </w:tbl>
    <w:p w:rsidR="000C1EDA" w:rsidRPr="005A4F42" w:rsidRDefault="000C1EDA" w:rsidP="00EF49A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4F42">
        <w:rPr>
          <w:rFonts w:ascii="Times New Roman" w:hAnsi="Times New Roman"/>
          <w:sz w:val="24"/>
          <w:szCs w:val="24"/>
          <w:lang w:eastAsia="ru-RU"/>
        </w:rPr>
        <w:t xml:space="preserve">Формой аттестации по учебной дисциплине является </w:t>
      </w:r>
      <w:r w:rsidRPr="005A4F42">
        <w:rPr>
          <w:rFonts w:ascii="Times New Roman" w:hAnsi="Times New Roman"/>
          <w:b/>
          <w:sz w:val="24"/>
          <w:szCs w:val="24"/>
          <w:lang w:eastAsia="ru-RU"/>
        </w:rPr>
        <w:t>дифференцированный зачет (тестовое задание)</w:t>
      </w:r>
    </w:p>
    <w:p w:rsidR="000C1EDA" w:rsidRPr="005A4F42" w:rsidRDefault="000C1EDA" w:rsidP="00EF49A8">
      <w:pPr>
        <w:jc w:val="center"/>
        <w:rPr>
          <w:rFonts w:ascii="Times New Roman" w:hAnsi="Times New Roman"/>
          <w:b/>
          <w:sz w:val="24"/>
          <w:szCs w:val="24"/>
        </w:rPr>
      </w:pPr>
      <w:r w:rsidRPr="005A4F42">
        <w:rPr>
          <w:rFonts w:ascii="Times New Roman" w:hAnsi="Times New Roman"/>
          <w:b/>
          <w:sz w:val="24"/>
          <w:szCs w:val="24"/>
        </w:rPr>
        <w:t>4. РАСПРЕДЕЛЕНИЕ ТИПОВ КОНТРОЛЬНЫХ ЗАДАНИЙ ПО ЭЛЕМЕНТАМ ЗНАНИЙ И УМЕНИЙ</w:t>
      </w:r>
    </w:p>
    <w:p w:rsidR="000C1EDA" w:rsidRDefault="000C1EDA" w:rsidP="00EF49A8">
      <w:pPr>
        <w:jc w:val="center"/>
        <w:rPr>
          <w:rFonts w:ascii="Times New Roman" w:hAnsi="Times New Roman"/>
          <w:b/>
          <w:sz w:val="24"/>
          <w:szCs w:val="24"/>
        </w:rPr>
      </w:pPr>
      <w:r w:rsidRPr="005A4F42">
        <w:rPr>
          <w:rFonts w:ascii="Times New Roman" w:hAnsi="Times New Roman"/>
          <w:b/>
          <w:sz w:val="24"/>
          <w:szCs w:val="24"/>
        </w:rPr>
        <w:t>СОДЕРЖАНИЕ УЧЕБНОГО МАТЕРИАЛА ПО ПРОГРАММЕ ФК</w:t>
      </w:r>
    </w:p>
    <w:p w:rsidR="000C1EDA" w:rsidRPr="005A4F42" w:rsidRDefault="000C1EDA" w:rsidP="00EF49A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9"/>
        <w:gridCol w:w="885"/>
        <w:gridCol w:w="751"/>
        <w:gridCol w:w="755"/>
        <w:gridCol w:w="762"/>
        <w:gridCol w:w="757"/>
        <w:gridCol w:w="762"/>
        <w:gridCol w:w="803"/>
        <w:gridCol w:w="869"/>
        <w:gridCol w:w="1019"/>
      </w:tblGrid>
      <w:tr w:rsidR="000C1EDA" w:rsidRPr="004F5DD1" w:rsidTr="00E26E99">
        <w:trPr>
          <w:trHeight w:val="499"/>
        </w:trPr>
        <w:tc>
          <w:tcPr>
            <w:tcW w:w="10232" w:type="dxa"/>
            <w:gridSpan w:val="10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>Тип контрольного задания</w:t>
            </w:r>
          </w:p>
        </w:tc>
      </w:tr>
      <w:tr w:rsidR="000C1EDA" w:rsidRPr="004F5DD1" w:rsidTr="00E26E99">
        <w:trPr>
          <w:trHeight w:val="667"/>
        </w:trPr>
        <w:tc>
          <w:tcPr>
            <w:tcW w:w="2869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>З1</w:t>
            </w:r>
          </w:p>
        </w:tc>
        <w:tc>
          <w:tcPr>
            <w:tcW w:w="885" w:type="dxa"/>
          </w:tcPr>
          <w:p w:rsidR="000C1EDA" w:rsidRPr="005A4F42" w:rsidRDefault="000C1EDA" w:rsidP="00E26E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З2</w:t>
            </w:r>
          </w:p>
        </w:tc>
        <w:tc>
          <w:tcPr>
            <w:tcW w:w="751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>З3</w:t>
            </w:r>
          </w:p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>У1</w:t>
            </w:r>
          </w:p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>У2</w:t>
            </w:r>
          </w:p>
        </w:tc>
        <w:tc>
          <w:tcPr>
            <w:tcW w:w="757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>У3</w:t>
            </w:r>
          </w:p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>У4</w:t>
            </w:r>
          </w:p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>У5</w:t>
            </w:r>
          </w:p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>У6</w:t>
            </w:r>
          </w:p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0C1EDA" w:rsidRPr="005A4F42" w:rsidRDefault="000C1EDA" w:rsidP="00E26E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 xml:space="preserve">   У7</w:t>
            </w:r>
          </w:p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1EDA" w:rsidRPr="004F5DD1" w:rsidTr="00E26E99">
        <w:trPr>
          <w:trHeight w:val="499"/>
        </w:trPr>
        <w:tc>
          <w:tcPr>
            <w:tcW w:w="2869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5A4F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0C1EDA" w:rsidRPr="005A4F42" w:rsidRDefault="000C1EDA" w:rsidP="00E26E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885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751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755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762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757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762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КУ</w:t>
            </w:r>
          </w:p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803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КУ</w:t>
            </w:r>
          </w:p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869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КУ</w:t>
            </w:r>
          </w:p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1017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0C1EDA" w:rsidRPr="004F5DD1" w:rsidTr="00E26E99">
        <w:trPr>
          <w:trHeight w:val="522"/>
        </w:trPr>
        <w:tc>
          <w:tcPr>
            <w:tcW w:w="2869" w:type="dxa"/>
          </w:tcPr>
          <w:p w:rsidR="000C1EDA" w:rsidRPr="005A4F42" w:rsidRDefault="000C1EDA" w:rsidP="00E26E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5A4F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0C1EDA" w:rsidRPr="005A4F42" w:rsidRDefault="000C1EDA" w:rsidP="00E26E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885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751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755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762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757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762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КУ</w:t>
            </w:r>
          </w:p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869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КУ</w:t>
            </w:r>
          </w:p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1017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ПЗ</w:t>
            </w:r>
          </w:p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КН</w:t>
            </w:r>
          </w:p>
        </w:tc>
      </w:tr>
      <w:tr w:rsidR="000C1EDA" w:rsidRPr="004F5DD1" w:rsidTr="00E26E99">
        <w:trPr>
          <w:trHeight w:val="1174"/>
        </w:trPr>
        <w:tc>
          <w:tcPr>
            <w:tcW w:w="2869" w:type="dxa"/>
          </w:tcPr>
          <w:p w:rsidR="000C1EDA" w:rsidRPr="005A4F42" w:rsidRDefault="000C1EDA" w:rsidP="00E26E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5A4F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  <w:p w:rsidR="000C1EDA" w:rsidRPr="005A4F42" w:rsidRDefault="000C1EDA" w:rsidP="00EF49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>Спортивные игры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85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751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755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762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757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762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КУ</w:t>
            </w:r>
          </w:p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869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КУ</w:t>
            </w:r>
          </w:p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1017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ПЗ</w:t>
            </w:r>
          </w:p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КН</w:t>
            </w:r>
          </w:p>
        </w:tc>
      </w:tr>
      <w:tr w:rsidR="000C1EDA" w:rsidRPr="004F5DD1" w:rsidTr="00E26E99">
        <w:trPr>
          <w:trHeight w:val="499"/>
        </w:trPr>
        <w:tc>
          <w:tcPr>
            <w:tcW w:w="2869" w:type="dxa"/>
          </w:tcPr>
          <w:p w:rsidR="000C1EDA" w:rsidRPr="005A4F42" w:rsidRDefault="000C1EDA" w:rsidP="00E26E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 xml:space="preserve">Раздел  </w:t>
            </w:r>
            <w:r w:rsidRPr="005A4F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  <w:p w:rsidR="000C1EDA" w:rsidRPr="005A4F42" w:rsidRDefault="000C1EDA" w:rsidP="00EF49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>Спортивные игры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85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751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755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762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757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762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КУ</w:t>
            </w:r>
          </w:p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869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КУ</w:t>
            </w:r>
          </w:p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1017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ПЗ</w:t>
            </w:r>
          </w:p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КН</w:t>
            </w:r>
          </w:p>
        </w:tc>
      </w:tr>
      <w:tr w:rsidR="000C1EDA" w:rsidRPr="004F5DD1" w:rsidTr="00E26E99">
        <w:trPr>
          <w:trHeight w:val="1040"/>
        </w:trPr>
        <w:tc>
          <w:tcPr>
            <w:tcW w:w="2869" w:type="dxa"/>
          </w:tcPr>
          <w:p w:rsidR="000C1EDA" w:rsidRPr="005A4F42" w:rsidRDefault="000C1EDA" w:rsidP="00E26E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F4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5A4F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  <w:p w:rsidR="000C1EDA" w:rsidRPr="005A4F42" w:rsidRDefault="000C1EDA" w:rsidP="00E26E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885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751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755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762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757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762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КУ</w:t>
            </w:r>
          </w:p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803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КУ</w:t>
            </w:r>
          </w:p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869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КУ</w:t>
            </w:r>
          </w:p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1017" w:type="dxa"/>
          </w:tcPr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ПЗ</w:t>
            </w:r>
          </w:p>
          <w:p w:rsidR="000C1EDA" w:rsidRPr="005A4F42" w:rsidRDefault="000C1EDA" w:rsidP="00E26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2">
              <w:rPr>
                <w:rFonts w:ascii="Times New Roman" w:hAnsi="Times New Roman"/>
                <w:sz w:val="24"/>
                <w:szCs w:val="24"/>
              </w:rPr>
              <w:t>КН</w:t>
            </w:r>
          </w:p>
        </w:tc>
      </w:tr>
    </w:tbl>
    <w:p w:rsidR="000C1EDA" w:rsidRDefault="000C1EDA" w:rsidP="00EF49A8">
      <w:pPr>
        <w:rPr>
          <w:rFonts w:ascii="Times New Roman" w:hAnsi="Times New Roman"/>
          <w:b/>
          <w:sz w:val="24"/>
          <w:szCs w:val="24"/>
        </w:rPr>
      </w:pPr>
    </w:p>
    <w:p w:rsidR="000C1EDA" w:rsidRPr="005A4F42" w:rsidRDefault="000C1EDA" w:rsidP="00EF49A8">
      <w:pPr>
        <w:rPr>
          <w:rFonts w:ascii="Times New Roman" w:hAnsi="Times New Roman"/>
          <w:b/>
          <w:sz w:val="24"/>
          <w:szCs w:val="24"/>
        </w:rPr>
      </w:pPr>
      <w:r w:rsidRPr="005A4F42">
        <w:rPr>
          <w:rFonts w:ascii="Times New Roman" w:hAnsi="Times New Roman"/>
          <w:b/>
          <w:sz w:val="24"/>
          <w:szCs w:val="24"/>
        </w:rPr>
        <w:t xml:space="preserve">ТЗ - </w:t>
      </w:r>
      <w:r w:rsidRPr="005A4F42">
        <w:rPr>
          <w:rFonts w:ascii="Times New Roman" w:hAnsi="Times New Roman"/>
          <w:sz w:val="24"/>
          <w:szCs w:val="24"/>
        </w:rPr>
        <w:t>тестовое занятие</w:t>
      </w:r>
    </w:p>
    <w:p w:rsidR="000C1EDA" w:rsidRPr="005A4F42" w:rsidRDefault="000C1EDA" w:rsidP="00EF49A8">
      <w:pPr>
        <w:rPr>
          <w:rFonts w:ascii="Times New Roman" w:hAnsi="Times New Roman"/>
          <w:b/>
          <w:sz w:val="24"/>
          <w:szCs w:val="24"/>
        </w:rPr>
      </w:pPr>
      <w:r w:rsidRPr="005A4F42">
        <w:rPr>
          <w:rFonts w:ascii="Times New Roman" w:hAnsi="Times New Roman"/>
          <w:b/>
          <w:sz w:val="24"/>
          <w:szCs w:val="24"/>
        </w:rPr>
        <w:t xml:space="preserve">ПЗ - </w:t>
      </w:r>
      <w:r w:rsidRPr="005A4F42">
        <w:rPr>
          <w:rFonts w:ascii="Times New Roman" w:hAnsi="Times New Roman"/>
          <w:sz w:val="24"/>
          <w:szCs w:val="24"/>
        </w:rPr>
        <w:t>практическое занятие</w:t>
      </w:r>
    </w:p>
    <w:p w:rsidR="000C1EDA" w:rsidRPr="005A4F42" w:rsidRDefault="000C1EDA" w:rsidP="00EF49A8">
      <w:pPr>
        <w:rPr>
          <w:rFonts w:ascii="Times New Roman" w:hAnsi="Times New Roman"/>
          <w:b/>
          <w:sz w:val="24"/>
          <w:szCs w:val="24"/>
        </w:rPr>
      </w:pPr>
      <w:r w:rsidRPr="005A4F42">
        <w:rPr>
          <w:rFonts w:ascii="Times New Roman" w:hAnsi="Times New Roman"/>
          <w:b/>
          <w:sz w:val="24"/>
          <w:szCs w:val="24"/>
        </w:rPr>
        <w:t xml:space="preserve">ФО - </w:t>
      </w:r>
      <w:r w:rsidRPr="005A4F42">
        <w:rPr>
          <w:rFonts w:ascii="Times New Roman" w:hAnsi="Times New Roman"/>
          <w:sz w:val="24"/>
          <w:szCs w:val="24"/>
        </w:rPr>
        <w:t>фронтальный опрос</w:t>
      </w:r>
    </w:p>
    <w:p w:rsidR="000C1EDA" w:rsidRPr="005A4F42" w:rsidRDefault="000C1EDA" w:rsidP="00EF49A8">
      <w:pPr>
        <w:rPr>
          <w:rFonts w:ascii="Times New Roman" w:hAnsi="Times New Roman"/>
          <w:b/>
          <w:sz w:val="24"/>
          <w:szCs w:val="24"/>
        </w:rPr>
      </w:pPr>
      <w:r w:rsidRPr="005A4F42">
        <w:rPr>
          <w:rFonts w:ascii="Times New Roman" w:hAnsi="Times New Roman"/>
          <w:b/>
          <w:sz w:val="24"/>
          <w:szCs w:val="24"/>
        </w:rPr>
        <w:t xml:space="preserve">КН - </w:t>
      </w:r>
      <w:r w:rsidRPr="005A4F42">
        <w:rPr>
          <w:rFonts w:ascii="Times New Roman" w:hAnsi="Times New Roman"/>
          <w:sz w:val="24"/>
          <w:szCs w:val="24"/>
        </w:rPr>
        <w:t>контрольный норматив</w:t>
      </w:r>
    </w:p>
    <w:p w:rsidR="000C1EDA" w:rsidRDefault="000C1EDA" w:rsidP="00EF49A8">
      <w:pPr>
        <w:rPr>
          <w:rFonts w:ascii="Times New Roman" w:hAnsi="Times New Roman"/>
          <w:b/>
          <w:sz w:val="28"/>
          <w:szCs w:val="28"/>
        </w:rPr>
      </w:pPr>
      <w:r w:rsidRPr="005A4F42">
        <w:rPr>
          <w:rFonts w:ascii="Times New Roman" w:hAnsi="Times New Roman"/>
          <w:b/>
          <w:sz w:val="24"/>
          <w:szCs w:val="24"/>
        </w:rPr>
        <w:t xml:space="preserve">КУ - </w:t>
      </w:r>
      <w:r w:rsidRPr="005A4F42">
        <w:rPr>
          <w:rFonts w:ascii="Times New Roman" w:hAnsi="Times New Roman"/>
          <w:sz w:val="24"/>
          <w:szCs w:val="24"/>
        </w:rPr>
        <w:t>комплекс упражнений</w:t>
      </w:r>
    </w:p>
    <w:p w:rsidR="000C1EDA" w:rsidRPr="00E418DA" w:rsidRDefault="000C1EDA" w:rsidP="00EF49A8">
      <w:pPr>
        <w:jc w:val="center"/>
        <w:rPr>
          <w:rFonts w:ascii="Times New Roman" w:hAnsi="Times New Roman"/>
          <w:b/>
          <w:sz w:val="24"/>
          <w:szCs w:val="24"/>
        </w:rPr>
      </w:pPr>
      <w:r w:rsidRPr="00E418DA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18DA">
        <w:rPr>
          <w:rFonts w:ascii="Times New Roman" w:hAnsi="Times New Roman"/>
          <w:b/>
          <w:sz w:val="24"/>
          <w:szCs w:val="24"/>
        </w:rPr>
        <w:t>РАСПРЕДЕЛЕНИЕ ТИПОВ И КОЛИЧЕСТВА КОНТРОЛЬНЫХ ЗАДАНИЙ ПО ЭЛЕМЕНТАМ ЗНАНИЙ И УМЕНИЙ, КОНТРОЛИРУЕМЫХ НА ПРОМЕЖУТОЧНОЙ АТТЕСТАЦИИ</w:t>
      </w:r>
    </w:p>
    <w:p w:rsidR="000C1EDA" w:rsidRPr="00E418DA" w:rsidRDefault="000C1EDA" w:rsidP="00EF49A8">
      <w:pPr>
        <w:jc w:val="center"/>
        <w:rPr>
          <w:rFonts w:ascii="Times New Roman" w:hAnsi="Times New Roman"/>
          <w:b/>
          <w:sz w:val="24"/>
          <w:szCs w:val="24"/>
        </w:rPr>
      </w:pPr>
      <w:r w:rsidRPr="00E418DA">
        <w:rPr>
          <w:rFonts w:ascii="Times New Roman" w:hAnsi="Times New Roman"/>
          <w:b/>
          <w:sz w:val="24"/>
          <w:szCs w:val="24"/>
        </w:rPr>
        <w:t>СОДЕРЖАНИЕ УЧЕБНОГО МАТЕРИАЛА ПО ПРОГРАММЕ ФК</w:t>
      </w:r>
    </w:p>
    <w:tbl>
      <w:tblPr>
        <w:tblW w:w="11237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5"/>
        <w:gridCol w:w="992"/>
        <w:gridCol w:w="992"/>
        <w:gridCol w:w="851"/>
        <w:gridCol w:w="850"/>
        <w:gridCol w:w="993"/>
        <w:gridCol w:w="1134"/>
        <w:gridCol w:w="992"/>
        <w:gridCol w:w="1134"/>
        <w:gridCol w:w="1134"/>
      </w:tblGrid>
      <w:tr w:rsidR="000C1EDA" w:rsidRPr="004F5DD1" w:rsidTr="00E26E99">
        <w:trPr>
          <w:trHeight w:val="530"/>
        </w:trPr>
        <w:tc>
          <w:tcPr>
            <w:tcW w:w="11237" w:type="dxa"/>
            <w:gridSpan w:val="10"/>
          </w:tcPr>
          <w:p w:rsidR="000C1EDA" w:rsidRPr="00E418DA" w:rsidRDefault="000C1EDA" w:rsidP="00E26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/>
                <w:sz w:val="24"/>
                <w:szCs w:val="24"/>
              </w:rPr>
              <w:t>Тип контрольного задания</w:t>
            </w:r>
          </w:p>
        </w:tc>
      </w:tr>
      <w:tr w:rsidR="000C1EDA" w:rsidRPr="004F5DD1" w:rsidTr="00B20139">
        <w:trPr>
          <w:trHeight w:val="522"/>
        </w:trPr>
        <w:tc>
          <w:tcPr>
            <w:tcW w:w="2165" w:type="dxa"/>
          </w:tcPr>
          <w:p w:rsidR="000C1EDA" w:rsidRPr="00E418DA" w:rsidRDefault="000C1EDA" w:rsidP="00E26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/>
                <w:sz w:val="24"/>
                <w:szCs w:val="24"/>
              </w:rPr>
              <w:t>З1</w:t>
            </w:r>
          </w:p>
          <w:p w:rsidR="000C1EDA" w:rsidRPr="00E418DA" w:rsidRDefault="000C1EDA" w:rsidP="00E26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C1EDA" w:rsidRPr="00E418DA" w:rsidRDefault="000C1EDA" w:rsidP="00E26E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/>
                <w:sz w:val="24"/>
                <w:szCs w:val="24"/>
              </w:rPr>
              <w:t xml:space="preserve"> З2</w:t>
            </w:r>
          </w:p>
          <w:p w:rsidR="000C1EDA" w:rsidRPr="00E418DA" w:rsidRDefault="000C1EDA" w:rsidP="00E26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C1EDA" w:rsidRPr="00E418DA" w:rsidRDefault="000C1EDA" w:rsidP="00E26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/>
                <w:sz w:val="24"/>
                <w:szCs w:val="24"/>
              </w:rPr>
              <w:t>З3</w:t>
            </w:r>
          </w:p>
          <w:p w:rsidR="000C1EDA" w:rsidRPr="00E418DA" w:rsidRDefault="000C1EDA" w:rsidP="00E26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C1EDA" w:rsidRPr="00E418DA" w:rsidRDefault="000C1EDA" w:rsidP="00E26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/>
                <w:sz w:val="24"/>
                <w:szCs w:val="24"/>
              </w:rPr>
              <w:t>У1</w:t>
            </w:r>
          </w:p>
          <w:p w:rsidR="000C1EDA" w:rsidRPr="00E418DA" w:rsidRDefault="000C1EDA" w:rsidP="00E26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1EDA" w:rsidRPr="00E418DA" w:rsidRDefault="000C1EDA" w:rsidP="00E26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/>
                <w:sz w:val="24"/>
                <w:szCs w:val="24"/>
              </w:rPr>
              <w:t>У2</w:t>
            </w:r>
          </w:p>
          <w:p w:rsidR="000C1EDA" w:rsidRPr="00E418DA" w:rsidRDefault="000C1EDA" w:rsidP="00E26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C1EDA" w:rsidRPr="00E418DA" w:rsidRDefault="000C1EDA" w:rsidP="00E26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/>
                <w:sz w:val="24"/>
                <w:szCs w:val="24"/>
              </w:rPr>
              <w:t>У3</w:t>
            </w:r>
          </w:p>
          <w:p w:rsidR="000C1EDA" w:rsidRPr="00E418DA" w:rsidRDefault="000C1EDA" w:rsidP="00E26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1EDA" w:rsidRPr="00E418DA" w:rsidRDefault="000C1EDA" w:rsidP="00E26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/>
                <w:sz w:val="24"/>
                <w:szCs w:val="24"/>
              </w:rPr>
              <w:t>У4</w:t>
            </w:r>
          </w:p>
          <w:p w:rsidR="000C1EDA" w:rsidRPr="00E418DA" w:rsidRDefault="000C1EDA" w:rsidP="00E26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C1EDA" w:rsidRPr="00E418DA" w:rsidRDefault="000C1EDA" w:rsidP="00E26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/>
                <w:sz w:val="24"/>
                <w:szCs w:val="24"/>
              </w:rPr>
              <w:t>У5</w:t>
            </w:r>
          </w:p>
          <w:p w:rsidR="000C1EDA" w:rsidRPr="00E418DA" w:rsidRDefault="000C1EDA" w:rsidP="00E26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1EDA" w:rsidRPr="00E418DA" w:rsidRDefault="000C1EDA" w:rsidP="00E26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/>
                <w:sz w:val="24"/>
                <w:szCs w:val="24"/>
              </w:rPr>
              <w:t>У6</w:t>
            </w:r>
          </w:p>
          <w:p w:rsidR="000C1EDA" w:rsidRPr="00E418DA" w:rsidRDefault="000C1EDA" w:rsidP="00E26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1EDA" w:rsidRPr="00E418DA" w:rsidRDefault="000C1EDA" w:rsidP="00E26E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/>
                <w:sz w:val="24"/>
                <w:szCs w:val="24"/>
              </w:rPr>
              <w:t xml:space="preserve">   У7</w:t>
            </w:r>
          </w:p>
          <w:p w:rsidR="000C1EDA" w:rsidRPr="00E418DA" w:rsidRDefault="000C1EDA" w:rsidP="00E26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1EDA" w:rsidRPr="004F5DD1" w:rsidTr="00B20139">
        <w:trPr>
          <w:trHeight w:val="530"/>
        </w:trPr>
        <w:tc>
          <w:tcPr>
            <w:tcW w:w="2165" w:type="dxa"/>
          </w:tcPr>
          <w:p w:rsidR="000C1EDA" w:rsidRPr="00E418DA" w:rsidRDefault="000C1EDA" w:rsidP="00E26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E418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0C1EDA" w:rsidRPr="00E418DA" w:rsidRDefault="000C1EDA" w:rsidP="00E26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992" w:type="dxa"/>
          </w:tcPr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1EDA" w:rsidRPr="00E418DA" w:rsidRDefault="000C1EDA" w:rsidP="00045E14">
            <w:pPr>
              <w:tabs>
                <w:tab w:val="center" w:pos="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1EDA" w:rsidRPr="00E418DA" w:rsidRDefault="000C1EDA" w:rsidP="0004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1EDA" w:rsidRPr="00E418DA" w:rsidRDefault="000C1EDA" w:rsidP="0004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1EDA" w:rsidRPr="00E418DA" w:rsidRDefault="000C1EDA" w:rsidP="0004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1EDA" w:rsidRPr="00E418DA" w:rsidRDefault="000C1EDA" w:rsidP="0004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EDA" w:rsidRPr="004F5DD1" w:rsidTr="00B20139">
        <w:trPr>
          <w:trHeight w:val="555"/>
        </w:trPr>
        <w:tc>
          <w:tcPr>
            <w:tcW w:w="2165" w:type="dxa"/>
          </w:tcPr>
          <w:p w:rsidR="000C1EDA" w:rsidRPr="00E418DA" w:rsidRDefault="000C1EDA" w:rsidP="00E26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E418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0C1EDA" w:rsidRPr="00E418DA" w:rsidRDefault="000C1EDA" w:rsidP="00E26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EDA" w:rsidRPr="00E418DA" w:rsidRDefault="000C1EDA" w:rsidP="00E26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992" w:type="dxa"/>
          </w:tcPr>
          <w:p w:rsidR="000C1EDA" w:rsidRPr="00E418DA" w:rsidRDefault="000C1EDA" w:rsidP="0004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1EDA" w:rsidRPr="00E418DA" w:rsidRDefault="000C1EDA" w:rsidP="0004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1EDA" w:rsidRPr="00E418DA" w:rsidRDefault="000C1EDA" w:rsidP="0004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1EDA" w:rsidRPr="00E418DA" w:rsidRDefault="000C1EDA" w:rsidP="0004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1E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 № 2</w:t>
            </w:r>
          </w:p>
        </w:tc>
        <w:tc>
          <w:tcPr>
            <w:tcW w:w="1134" w:type="dxa"/>
          </w:tcPr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  <w:tc>
          <w:tcPr>
            <w:tcW w:w="992" w:type="dxa"/>
          </w:tcPr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134" w:type="dxa"/>
          </w:tcPr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</w:tr>
      <w:tr w:rsidR="000C1EDA" w:rsidRPr="004F5DD1" w:rsidTr="00B20139">
        <w:trPr>
          <w:trHeight w:val="530"/>
        </w:trPr>
        <w:tc>
          <w:tcPr>
            <w:tcW w:w="2165" w:type="dxa"/>
          </w:tcPr>
          <w:p w:rsidR="000C1EDA" w:rsidRPr="00E418DA" w:rsidRDefault="000C1EDA" w:rsidP="00E26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E418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  <w:p w:rsidR="000C1EDA" w:rsidRDefault="000C1EDA" w:rsidP="00E26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Спортивные игры </w:t>
            </w:r>
          </w:p>
          <w:p w:rsidR="000C1EDA" w:rsidRPr="00E418DA" w:rsidRDefault="000C1EDA" w:rsidP="00EF4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  <w:r w:rsidRPr="00E418D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0C1EDA" w:rsidRPr="00E418DA" w:rsidRDefault="000C1EDA" w:rsidP="0004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0C1EDA" w:rsidRPr="00E418DA" w:rsidRDefault="000C1EDA" w:rsidP="0004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0C1EDA" w:rsidRPr="00E418DA" w:rsidRDefault="000C1EDA" w:rsidP="0004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134" w:type="dxa"/>
          </w:tcPr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 № 2</w:t>
            </w:r>
          </w:p>
        </w:tc>
      </w:tr>
      <w:tr w:rsidR="000C1EDA" w:rsidRPr="004F5DD1" w:rsidTr="00B20139">
        <w:trPr>
          <w:trHeight w:val="530"/>
        </w:trPr>
        <w:tc>
          <w:tcPr>
            <w:tcW w:w="2165" w:type="dxa"/>
          </w:tcPr>
          <w:p w:rsidR="000C1EDA" w:rsidRPr="00E418DA" w:rsidRDefault="000C1EDA" w:rsidP="00E26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/>
                <w:sz w:val="24"/>
                <w:szCs w:val="24"/>
              </w:rPr>
              <w:t xml:space="preserve">Раздел  </w:t>
            </w:r>
            <w:r w:rsidRPr="00E418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  <w:p w:rsidR="000C1EDA" w:rsidRDefault="000C1EDA" w:rsidP="00EF4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Спортивные игры </w:t>
            </w:r>
          </w:p>
          <w:p w:rsidR="000C1EDA" w:rsidRPr="00E418DA" w:rsidRDefault="000C1EDA" w:rsidP="00EF4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  <w:r w:rsidRPr="00E418D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0C1EDA" w:rsidRPr="00E418DA" w:rsidRDefault="000C1EDA" w:rsidP="0004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0C1EDA" w:rsidRPr="00E418DA" w:rsidRDefault="000C1EDA" w:rsidP="0004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0C1EDA" w:rsidRPr="00E418DA" w:rsidRDefault="000C1EDA" w:rsidP="0004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0C1EDA" w:rsidRPr="00E418DA" w:rsidRDefault="000C1EDA" w:rsidP="0004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0C1EDA" w:rsidRPr="00E418DA" w:rsidRDefault="000C1EDA" w:rsidP="0004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EDA" w:rsidRPr="004F5DD1" w:rsidTr="00B20139">
        <w:trPr>
          <w:trHeight w:val="962"/>
        </w:trPr>
        <w:tc>
          <w:tcPr>
            <w:tcW w:w="2165" w:type="dxa"/>
          </w:tcPr>
          <w:p w:rsidR="000C1EDA" w:rsidRPr="00E418DA" w:rsidRDefault="000C1EDA" w:rsidP="00E26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E418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  <w:p w:rsidR="000C1EDA" w:rsidRPr="00E418DA" w:rsidRDefault="000C1EDA" w:rsidP="00EF4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992" w:type="dxa"/>
          </w:tcPr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  <w:p w:rsidR="000C1EDA" w:rsidRPr="00E418DA" w:rsidRDefault="000C1EDA" w:rsidP="0004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1EDA" w:rsidRPr="00E418DA" w:rsidRDefault="000C1EDA" w:rsidP="00045E14">
            <w:pPr>
              <w:tabs>
                <w:tab w:val="center" w:pos="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1EDA" w:rsidRPr="00E418DA" w:rsidRDefault="000C1EDA" w:rsidP="0004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1EDA" w:rsidRPr="00E418DA" w:rsidRDefault="000C1EDA" w:rsidP="0004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0C1EDA" w:rsidRPr="00E418DA" w:rsidRDefault="000C1EDA" w:rsidP="0004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0C1EDA" w:rsidRPr="00E418DA" w:rsidRDefault="000C1EDA" w:rsidP="0004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0C1EDA" w:rsidRPr="00E418DA" w:rsidRDefault="000C1EDA" w:rsidP="0004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</w:tr>
    </w:tbl>
    <w:p w:rsidR="000C1EDA" w:rsidRPr="00E418DA" w:rsidRDefault="000C1EDA" w:rsidP="00EF49A8">
      <w:pPr>
        <w:rPr>
          <w:rFonts w:ascii="Times New Roman" w:hAnsi="Times New Roman"/>
          <w:b/>
          <w:sz w:val="24"/>
          <w:szCs w:val="24"/>
        </w:rPr>
      </w:pPr>
    </w:p>
    <w:p w:rsidR="000C1EDA" w:rsidRPr="00E418DA" w:rsidRDefault="000C1EDA" w:rsidP="00EF49A8">
      <w:pPr>
        <w:rPr>
          <w:rFonts w:ascii="Times New Roman" w:hAnsi="Times New Roman"/>
          <w:b/>
          <w:sz w:val="24"/>
          <w:szCs w:val="24"/>
        </w:rPr>
      </w:pPr>
      <w:r w:rsidRPr="00E418DA">
        <w:rPr>
          <w:rFonts w:ascii="Times New Roman" w:hAnsi="Times New Roman"/>
          <w:b/>
          <w:sz w:val="24"/>
          <w:szCs w:val="24"/>
        </w:rPr>
        <w:t xml:space="preserve">ДЗ - </w:t>
      </w:r>
      <w:r w:rsidRPr="00E418DA">
        <w:rPr>
          <w:rFonts w:ascii="Times New Roman" w:hAnsi="Times New Roman"/>
          <w:sz w:val="24"/>
          <w:szCs w:val="24"/>
        </w:rPr>
        <w:t>дифференцированный зачет</w:t>
      </w:r>
    </w:p>
    <w:p w:rsidR="000C1EDA" w:rsidRPr="00B20139" w:rsidRDefault="000C1EDA" w:rsidP="00EF49A8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01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</w:t>
      </w:r>
      <w:r w:rsidRPr="00B20139">
        <w:rPr>
          <w:rFonts w:ascii="Times New Roman" w:hAnsi="Times New Roman"/>
          <w:b/>
          <w:sz w:val="24"/>
          <w:szCs w:val="24"/>
          <w:lang w:eastAsia="ru-RU"/>
        </w:rPr>
        <w:t>СТРУКТУРА КОНТРОЛЬНОГО ЗАДАНИЯ</w:t>
      </w:r>
    </w:p>
    <w:p w:rsidR="000C1EDA" w:rsidRPr="00B20139" w:rsidRDefault="000C1EDA" w:rsidP="00EF49A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20139">
        <w:rPr>
          <w:rFonts w:ascii="Times New Roman" w:hAnsi="Times New Roman"/>
          <w:b/>
          <w:sz w:val="24"/>
          <w:szCs w:val="24"/>
          <w:lang w:eastAsia="ru-RU"/>
        </w:rPr>
        <w:t>6.1. ТЕКСТ ЗАДАНИЯ</w:t>
      </w:r>
    </w:p>
    <w:p w:rsidR="000C1EDA" w:rsidRPr="000B1D1C" w:rsidRDefault="000C1EDA" w:rsidP="00B2013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B1D1C">
        <w:rPr>
          <w:rFonts w:ascii="Times New Roman" w:hAnsi="Times New Roman"/>
          <w:b/>
          <w:sz w:val="24"/>
          <w:szCs w:val="24"/>
          <w:lang w:eastAsia="ru-RU"/>
        </w:rPr>
        <w:t>Дифференцированный зачет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№ 1</w:t>
      </w:r>
    </w:p>
    <w:p w:rsidR="000C1EDA" w:rsidRPr="000B1D1C" w:rsidRDefault="000C1EDA" w:rsidP="00B2013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B1D1C">
        <w:rPr>
          <w:rFonts w:ascii="Times New Roman" w:hAnsi="Times New Roman"/>
          <w:b/>
          <w:sz w:val="24"/>
          <w:szCs w:val="24"/>
          <w:lang w:eastAsia="ru-RU"/>
        </w:rPr>
        <w:t>Общие рекомендации по выполнению тестового задания</w:t>
      </w:r>
    </w:p>
    <w:p w:rsidR="000C1EDA" w:rsidRPr="000B1D1C" w:rsidRDefault="000C1EDA" w:rsidP="00B20139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B1D1C">
        <w:rPr>
          <w:rFonts w:ascii="Times New Roman" w:hAnsi="Times New Roman"/>
          <w:sz w:val="24"/>
          <w:szCs w:val="24"/>
          <w:lang w:eastAsia="ru-RU"/>
        </w:rPr>
        <w:t>Внимательно прочитайте задание, выберите правильный вариант ответа.</w:t>
      </w:r>
    </w:p>
    <w:p w:rsidR="000C1EDA" w:rsidRPr="000B1D1C" w:rsidRDefault="000C1EDA" w:rsidP="00B20139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B1D1C">
        <w:rPr>
          <w:rFonts w:ascii="Times New Roman" w:hAnsi="Times New Roman"/>
          <w:sz w:val="24"/>
          <w:szCs w:val="24"/>
          <w:lang w:eastAsia="ru-RU"/>
        </w:rPr>
        <w:t>Задание выполняется на компьютере и сдается для проверки преподавателю.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D5F78">
        <w:rPr>
          <w:rFonts w:ascii="Times New Roman" w:hAnsi="Times New Roman"/>
          <w:b/>
          <w:sz w:val="24"/>
          <w:szCs w:val="24"/>
          <w:lang w:eastAsia="ru-RU"/>
        </w:rPr>
        <w:t>1.Под физической культурой понимается: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5F78">
        <w:rPr>
          <w:rFonts w:ascii="Times New Roman" w:hAnsi="Times New Roman"/>
          <w:sz w:val="24"/>
          <w:szCs w:val="24"/>
          <w:lang w:eastAsia="ru-RU"/>
        </w:rPr>
        <w:t>а-  часть культуры и общества;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5F78">
        <w:rPr>
          <w:rFonts w:ascii="Times New Roman" w:hAnsi="Times New Roman"/>
          <w:sz w:val="24"/>
          <w:szCs w:val="24"/>
          <w:lang w:eastAsia="ru-RU"/>
        </w:rPr>
        <w:t>б 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5F78">
        <w:rPr>
          <w:rFonts w:ascii="Times New Roman" w:hAnsi="Times New Roman"/>
          <w:sz w:val="24"/>
          <w:szCs w:val="24"/>
          <w:lang w:eastAsia="ru-RU"/>
        </w:rPr>
        <w:t>процесс развития физических способностей 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5F78">
        <w:rPr>
          <w:rFonts w:ascii="Times New Roman" w:hAnsi="Times New Roman"/>
          <w:sz w:val="24"/>
          <w:szCs w:val="24"/>
          <w:lang w:eastAsia="ru-RU"/>
        </w:rPr>
        <w:t>в - вид воспитания, направленный на обучение движениям и развитие физических качеств;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5F78">
        <w:rPr>
          <w:rFonts w:ascii="Times New Roman" w:hAnsi="Times New Roman"/>
          <w:sz w:val="24"/>
          <w:szCs w:val="24"/>
        </w:rPr>
        <w:t>г-  развитие естественных сил природы и воспитание гигиенических качеств.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5F78">
        <w:rPr>
          <w:rFonts w:ascii="Times New Roman" w:hAnsi="Times New Roman"/>
          <w:b/>
          <w:sz w:val="24"/>
          <w:szCs w:val="24"/>
        </w:rPr>
        <w:t>Ответ А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D5F78">
        <w:rPr>
          <w:rFonts w:ascii="Times New Roman" w:hAnsi="Times New Roman"/>
          <w:b/>
          <w:bCs/>
          <w:sz w:val="24"/>
          <w:szCs w:val="24"/>
          <w:lang w:eastAsia="ru-RU"/>
        </w:rPr>
        <w:t>2.Результатом физической подготовки является: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1D5F78">
        <w:rPr>
          <w:rFonts w:ascii="Times New Roman" w:hAnsi="Times New Roman"/>
          <w:bCs/>
          <w:sz w:val="24"/>
          <w:szCs w:val="24"/>
          <w:lang w:eastAsia="ru-RU"/>
        </w:rPr>
        <w:t>а – физическое развитие;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1D5F78">
        <w:rPr>
          <w:rFonts w:ascii="Times New Roman" w:hAnsi="Times New Roman"/>
          <w:bCs/>
          <w:sz w:val="24"/>
          <w:szCs w:val="24"/>
          <w:lang w:eastAsia="ru-RU"/>
        </w:rPr>
        <w:t>б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D5F78">
        <w:rPr>
          <w:rFonts w:ascii="Times New Roman" w:hAnsi="Times New Roman"/>
          <w:bCs/>
          <w:sz w:val="24"/>
          <w:szCs w:val="24"/>
          <w:lang w:eastAsia="ru-RU"/>
        </w:rPr>
        <w:t>- физическое совершенство;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1D5F78">
        <w:rPr>
          <w:rFonts w:ascii="Times New Roman" w:hAnsi="Times New Roman"/>
          <w:bCs/>
          <w:sz w:val="24"/>
          <w:szCs w:val="24"/>
          <w:lang w:eastAsia="ru-RU"/>
        </w:rPr>
        <w:t>в –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D5F78">
        <w:rPr>
          <w:rFonts w:ascii="Times New Roman" w:hAnsi="Times New Roman"/>
          <w:bCs/>
          <w:sz w:val="24"/>
          <w:szCs w:val="24"/>
          <w:lang w:eastAsia="ru-RU"/>
        </w:rPr>
        <w:t>физическая подготовленность;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1D5F78">
        <w:rPr>
          <w:rFonts w:ascii="Times New Roman" w:hAnsi="Times New Roman"/>
          <w:bCs/>
          <w:sz w:val="24"/>
          <w:szCs w:val="24"/>
          <w:lang w:eastAsia="ru-RU"/>
        </w:rPr>
        <w:t>г- способность правильно выполнить двигательные действия.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D5F78">
        <w:rPr>
          <w:rFonts w:ascii="Times New Roman" w:hAnsi="Times New Roman"/>
          <w:b/>
          <w:bCs/>
          <w:sz w:val="24"/>
          <w:szCs w:val="24"/>
          <w:lang w:eastAsia="ru-RU"/>
        </w:rPr>
        <w:t>Ответ В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D5F78">
        <w:rPr>
          <w:rFonts w:ascii="Times New Roman" w:hAnsi="Times New Roman"/>
          <w:b/>
          <w:bCs/>
          <w:sz w:val="24"/>
          <w:szCs w:val="24"/>
          <w:lang w:eastAsia="ru-RU"/>
        </w:rPr>
        <w:t>3.Здоровье человека, прежде всего зависит: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1D5F78">
        <w:rPr>
          <w:rFonts w:ascii="Times New Roman" w:hAnsi="Times New Roman"/>
          <w:bCs/>
          <w:sz w:val="24"/>
          <w:szCs w:val="24"/>
          <w:lang w:eastAsia="ru-RU"/>
        </w:rPr>
        <w:t>а-  от образа жизни;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1D5F78">
        <w:rPr>
          <w:rFonts w:ascii="Times New Roman" w:hAnsi="Times New Roman"/>
          <w:bCs/>
          <w:sz w:val="24"/>
          <w:szCs w:val="24"/>
          <w:lang w:eastAsia="ru-RU"/>
        </w:rPr>
        <w:t>б-  от наследственности;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1D5F78">
        <w:rPr>
          <w:rFonts w:ascii="Times New Roman" w:hAnsi="Times New Roman"/>
          <w:bCs/>
          <w:sz w:val="24"/>
          <w:szCs w:val="24"/>
          <w:lang w:eastAsia="ru-RU"/>
        </w:rPr>
        <w:t>в – от состояния окр.среды;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1D5F78">
        <w:rPr>
          <w:rFonts w:ascii="Times New Roman" w:hAnsi="Times New Roman"/>
          <w:bCs/>
          <w:sz w:val="24"/>
          <w:szCs w:val="24"/>
          <w:lang w:eastAsia="ru-RU"/>
        </w:rPr>
        <w:t>г – от деятельности учреждений здравохранения.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D5F78">
        <w:rPr>
          <w:rFonts w:ascii="Times New Roman" w:hAnsi="Times New Roman"/>
          <w:b/>
          <w:bCs/>
          <w:sz w:val="24"/>
          <w:szCs w:val="24"/>
          <w:lang w:eastAsia="ru-RU"/>
        </w:rPr>
        <w:t>Ответ А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D5F78">
        <w:rPr>
          <w:rFonts w:ascii="Times New Roman" w:hAnsi="Times New Roman"/>
          <w:b/>
          <w:sz w:val="24"/>
          <w:szCs w:val="24"/>
          <w:lang w:eastAsia="ru-RU"/>
        </w:rPr>
        <w:t>4.Совокупность упражнений, приемов и методов, направленных на обучение двигательными и другим умениям и навыкам, а также их дальнейшее совершенствование обозначается как: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5F78">
        <w:rPr>
          <w:rFonts w:ascii="Times New Roman" w:hAnsi="Times New Roman"/>
          <w:sz w:val="24"/>
          <w:szCs w:val="24"/>
          <w:lang w:eastAsia="ru-RU"/>
        </w:rPr>
        <w:t>а -тренировка;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5F78">
        <w:rPr>
          <w:rFonts w:ascii="Times New Roman" w:hAnsi="Times New Roman"/>
          <w:sz w:val="24"/>
          <w:szCs w:val="24"/>
          <w:lang w:eastAsia="ru-RU"/>
        </w:rPr>
        <w:t>б -методика;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5F78">
        <w:rPr>
          <w:rFonts w:ascii="Times New Roman" w:hAnsi="Times New Roman"/>
          <w:sz w:val="24"/>
          <w:szCs w:val="24"/>
          <w:lang w:eastAsia="ru-RU"/>
        </w:rPr>
        <w:t>в -система знаний;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5F78">
        <w:rPr>
          <w:rFonts w:ascii="Times New Roman" w:hAnsi="Times New Roman"/>
          <w:sz w:val="24"/>
          <w:szCs w:val="24"/>
          <w:lang w:eastAsia="ru-RU"/>
        </w:rPr>
        <w:t>г - педагогическое воздействие.</w:t>
      </w:r>
    </w:p>
    <w:p w:rsidR="000C1EDA" w:rsidRPr="00A1430A" w:rsidRDefault="000C1EDA" w:rsidP="00B2013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D5F78">
        <w:rPr>
          <w:rFonts w:ascii="Times New Roman" w:hAnsi="Times New Roman"/>
          <w:b/>
          <w:sz w:val="24"/>
          <w:szCs w:val="24"/>
        </w:rPr>
        <w:t>Ответ В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D5F78">
        <w:rPr>
          <w:rFonts w:ascii="Times New Roman" w:hAnsi="Times New Roman"/>
          <w:b/>
          <w:bCs/>
          <w:sz w:val="24"/>
          <w:szCs w:val="24"/>
          <w:lang w:eastAsia="ru-RU"/>
        </w:rPr>
        <w:t>5.При получении травмы или ухудшении самочувствия на уроке учащийся должен прекратить занятие и поставить в известность: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 - </w:t>
      </w:r>
      <w:r w:rsidRPr="001D5F78">
        <w:rPr>
          <w:rFonts w:ascii="Times New Roman" w:hAnsi="Times New Roman"/>
          <w:sz w:val="24"/>
          <w:szCs w:val="24"/>
          <w:lang w:eastAsia="ru-RU"/>
        </w:rPr>
        <w:t>учителя, проводящего урок;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 - 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классного руководителя;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- </w:t>
      </w:r>
      <w:r w:rsidRPr="001D5F78">
        <w:rPr>
          <w:rFonts w:ascii="Times New Roman" w:hAnsi="Times New Roman"/>
          <w:sz w:val="24"/>
          <w:szCs w:val="24"/>
          <w:lang w:eastAsia="ru-RU"/>
        </w:rPr>
        <w:t>своих сверстников по группе;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 - 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медицинского врача.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5F78">
        <w:rPr>
          <w:rFonts w:ascii="Times New Roman" w:hAnsi="Times New Roman"/>
          <w:b/>
          <w:sz w:val="24"/>
          <w:szCs w:val="24"/>
        </w:rPr>
        <w:t>Ответ А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D5F78">
        <w:rPr>
          <w:rFonts w:ascii="Times New Roman" w:hAnsi="Times New Roman"/>
          <w:b/>
          <w:bCs/>
          <w:sz w:val="24"/>
          <w:szCs w:val="24"/>
          <w:lang w:eastAsia="ru-RU"/>
        </w:rPr>
        <w:t>6.Какая страна является родиной Олимпийских игр</w:t>
      </w:r>
      <w:r w:rsidRPr="001D5F78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 - </w:t>
      </w:r>
      <w:r w:rsidRPr="001D5F78">
        <w:rPr>
          <w:rFonts w:ascii="Times New Roman" w:hAnsi="Times New Roman"/>
          <w:sz w:val="24"/>
          <w:szCs w:val="24"/>
          <w:lang w:eastAsia="ru-RU"/>
        </w:rPr>
        <w:t>Рим;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 -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Китай;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-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Греция;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 -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Египет.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В</w:t>
      </w:r>
    </w:p>
    <w:p w:rsidR="000C1EDA" w:rsidRPr="000B03A2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B03A2">
        <w:rPr>
          <w:rFonts w:ascii="Times New Roman" w:hAnsi="Times New Roman"/>
          <w:b/>
          <w:bCs/>
          <w:sz w:val="24"/>
          <w:szCs w:val="24"/>
          <w:lang w:eastAsia="ru-RU"/>
        </w:rPr>
        <w:t>7. При беге на длинные дистанции по правилам соревнований применяется: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 -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низкий старт;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 -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высокий старт;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-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вид старта по желанию бегуна.</w:t>
      </w:r>
    </w:p>
    <w:p w:rsidR="000C1EDA" w:rsidRPr="000B03A2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3A2">
        <w:rPr>
          <w:rFonts w:ascii="Times New Roman" w:hAnsi="Times New Roman"/>
          <w:b/>
          <w:sz w:val="24"/>
          <w:szCs w:val="24"/>
        </w:rPr>
        <w:t>Ответ Б</w:t>
      </w:r>
    </w:p>
    <w:p w:rsidR="000C1EDA" w:rsidRPr="000B03A2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3A2">
        <w:rPr>
          <w:rFonts w:ascii="Times New Roman" w:hAnsi="Times New Roman"/>
          <w:b/>
          <w:sz w:val="24"/>
          <w:szCs w:val="24"/>
        </w:rPr>
        <w:t>8. Длина  круговой беговой дорожки составляет: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5F78">
        <w:rPr>
          <w:rFonts w:ascii="Times New Roman" w:hAnsi="Times New Roman"/>
          <w:sz w:val="24"/>
          <w:szCs w:val="24"/>
        </w:rPr>
        <w:t>а- 400м;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5F78">
        <w:rPr>
          <w:rFonts w:ascii="Times New Roman" w:hAnsi="Times New Roman"/>
          <w:sz w:val="24"/>
          <w:szCs w:val="24"/>
        </w:rPr>
        <w:t>б- 600м;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5F78">
        <w:rPr>
          <w:rFonts w:ascii="Times New Roman" w:hAnsi="Times New Roman"/>
          <w:sz w:val="24"/>
          <w:szCs w:val="24"/>
        </w:rPr>
        <w:t>в-300м;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5F78">
        <w:rPr>
          <w:rFonts w:ascii="Times New Roman" w:hAnsi="Times New Roman"/>
          <w:sz w:val="24"/>
          <w:szCs w:val="24"/>
        </w:rPr>
        <w:t>г- 800м</w:t>
      </w:r>
      <w:r>
        <w:rPr>
          <w:rFonts w:ascii="Times New Roman" w:hAnsi="Times New Roman"/>
          <w:sz w:val="24"/>
          <w:szCs w:val="24"/>
        </w:rPr>
        <w:t>.</w:t>
      </w:r>
    </w:p>
    <w:p w:rsidR="000C1EDA" w:rsidRPr="000B03A2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3A2">
        <w:rPr>
          <w:rFonts w:ascii="Times New Roman" w:hAnsi="Times New Roman"/>
          <w:b/>
          <w:sz w:val="24"/>
          <w:szCs w:val="24"/>
        </w:rPr>
        <w:t>Ответ А</w:t>
      </w:r>
    </w:p>
    <w:p w:rsidR="000C1EDA" w:rsidRPr="000B03A2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3A2">
        <w:rPr>
          <w:rFonts w:ascii="Times New Roman" w:hAnsi="Times New Roman"/>
          <w:b/>
          <w:sz w:val="24"/>
          <w:szCs w:val="24"/>
        </w:rPr>
        <w:t xml:space="preserve"> 9.Вид спорта, который обеспечивает наиб</w:t>
      </w:r>
      <w:r>
        <w:rPr>
          <w:rFonts w:ascii="Times New Roman" w:hAnsi="Times New Roman"/>
          <w:b/>
          <w:sz w:val="24"/>
          <w:szCs w:val="24"/>
        </w:rPr>
        <w:t>ольший эффект развития гибкости: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5F78">
        <w:rPr>
          <w:rFonts w:ascii="Times New Roman" w:hAnsi="Times New Roman"/>
          <w:sz w:val="24"/>
          <w:szCs w:val="24"/>
        </w:rPr>
        <w:t>а- бокс;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5F78">
        <w:rPr>
          <w:rFonts w:ascii="Times New Roman" w:hAnsi="Times New Roman"/>
          <w:sz w:val="24"/>
          <w:szCs w:val="24"/>
        </w:rPr>
        <w:t>б- гимнастика;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5F78">
        <w:rPr>
          <w:rFonts w:ascii="Times New Roman" w:hAnsi="Times New Roman"/>
          <w:sz w:val="24"/>
          <w:szCs w:val="24"/>
        </w:rPr>
        <w:t>в- кёрлинг.</w:t>
      </w:r>
    </w:p>
    <w:p w:rsidR="000C1EDA" w:rsidRPr="000B03A2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3A2">
        <w:rPr>
          <w:rFonts w:ascii="Times New Roman" w:hAnsi="Times New Roman"/>
          <w:b/>
          <w:sz w:val="24"/>
          <w:szCs w:val="24"/>
        </w:rPr>
        <w:t>Ответ Б</w:t>
      </w:r>
    </w:p>
    <w:p w:rsidR="000C1EDA" w:rsidRPr="000B03A2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3A2">
        <w:rPr>
          <w:rFonts w:ascii="Times New Roman" w:hAnsi="Times New Roman"/>
          <w:b/>
          <w:sz w:val="24"/>
          <w:szCs w:val="24"/>
        </w:rPr>
        <w:t>10.Сколько  в баскетболе фолов может получить игрок за одну игру: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D5F78">
        <w:rPr>
          <w:rFonts w:ascii="Times New Roman" w:hAnsi="Times New Roman"/>
          <w:sz w:val="24"/>
          <w:szCs w:val="24"/>
        </w:rPr>
        <w:t>-один</w:t>
      </w:r>
      <w:r>
        <w:rPr>
          <w:rFonts w:ascii="Times New Roman" w:hAnsi="Times New Roman"/>
          <w:sz w:val="24"/>
          <w:szCs w:val="24"/>
        </w:rPr>
        <w:t>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1D5F78">
        <w:rPr>
          <w:rFonts w:ascii="Times New Roman" w:hAnsi="Times New Roman"/>
          <w:sz w:val="24"/>
          <w:szCs w:val="24"/>
        </w:rPr>
        <w:t>- два</w:t>
      </w:r>
      <w:r>
        <w:rPr>
          <w:rFonts w:ascii="Times New Roman" w:hAnsi="Times New Roman"/>
          <w:sz w:val="24"/>
          <w:szCs w:val="24"/>
        </w:rPr>
        <w:t>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D5F78">
        <w:rPr>
          <w:rFonts w:ascii="Times New Roman" w:hAnsi="Times New Roman"/>
          <w:sz w:val="24"/>
          <w:szCs w:val="24"/>
        </w:rPr>
        <w:t>- пять</w:t>
      </w:r>
      <w:r>
        <w:rPr>
          <w:rFonts w:ascii="Times New Roman" w:hAnsi="Times New Roman"/>
          <w:sz w:val="24"/>
          <w:szCs w:val="24"/>
        </w:rPr>
        <w:t>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D5F78">
        <w:rPr>
          <w:rFonts w:ascii="Times New Roman" w:hAnsi="Times New Roman"/>
          <w:sz w:val="24"/>
          <w:szCs w:val="24"/>
        </w:rPr>
        <w:t>-десять</w:t>
      </w:r>
      <w:r>
        <w:rPr>
          <w:rFonts w:ascii="Times New Roman" w:hAnsi="Times New Roman"/>
          <w:sz w:val="24"/>
          <w:szCs w:val="24"/>
        </w:rPr>
        <w:t>.</w:t>
      </w:r>
    </w:p>
    <w:p w:rsidR="000C1EDA" w:rsidRPr="000B03A2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3A2">
        <w:rPr>
          <w:rFonts w:ascii="Times New Roman" w:hAnsi="Times New Roman"/>
          <w:b/>
          <w:sz w:val="24"/>
          <w:szCs w:val="24"/>
        </w:rPr>
        <w:t>Ответ В</w:t>
      </w:r>
    </w:p>
    <w:p w:rsidR="000C1EDA" w:rsidRPr="000B03A2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3A2">
        <w:rPr>
          <w:rFonts w:ascii="Times New Roman" w:hAnsi="Times New Roman"/>
          <w:b/>
          <w:sz w:val="24"/>
          <w:szCs w:val="24"/>
        </w:rPr>
        <w:t>11. В волейболе до какого счёта ведется игра в одной партии: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D5F78">
        <w:rPr>
          <w:rFonts w:ascii="Times New Roman" w:hAnsi="Times New Roman"/>
          <w:sz w:val="24"/>
          <w:szCs w:val="24"/>
        </w:rPr>
        <w:t>- до счета 25 очков</w:t>
      </w:r>
      <w:r>
        <w:rPr>
          <w:rFonts w:ascii="Times New Roman" w:hAnsi="Times New Roman"/>
          <w:sz w:val="24"/>
          <w:szCs w:val="24"/>
        </w:rPr>
        <w:t>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1D5F78">
        <w:rPr>
          <w:rFonts w:ascii="Times New Roman" w:hAnsi="Times New Roman"/>
          <w:sz w:val="24"/>
          <w:szCs w:val="24"/>
        </w:rPr>
        <w:t>- до счёта 15 очков</w:t>
      </w:r>
      <w:r>
        <w:rPr>
          <w:rFonts w:ascii="Times New Roman" w:hAnsi="Times New Roman"/>
          <w:sz w:val="24"/>
          <w:szCs w:val="24"/>
        </w:rPr>
        <w:t>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D5F78">
        <w:rPr>
          <w:rFonts w:ascii="Times New Roman" w:hAnsi="Times New Roman"/>
          <w:sz w:val="24"/>
          <w:szCs w:val="24"/>
        </w:rPr>
        <w:t>- до счета 17 очков</w:t>
      </w:r>
      <w:r>
        <w:rPr>
          <w:rFonts w:ascii="Times New Roman" w:hAnsi="Times New Roman"/>
          <w:sz w:val="24"/>
          <w:szCs w:val="24"/>
        </w:rPr>
        <w:t>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D5F78">
        <w:rPr>
          <w:rFonts w:ascii="Times New Roman" w:hAnsi="Times New Roman"/>
          <w:sz w:val="24"/>
          <w:szCs w:val="24"/>
        </w:rPr>
        <w:t>- неограниченный счёт</w:t>
      </w:r>
      <w:r>
        <w:rPr>
          <w:rFonts w:ascii="Times New Roman" w:hAnsi="Times New Roman"/>
          <w:sz w:val="24"/>
          <w:szCs w:val="24"/>
        </w:rPr>
        <w:t>.</w:t>
      </w:r>
    </w:p>
    <w:p w:rsidR="000C1EDA" w:rsidRPr="000B03A2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3A2">
        <w:rPr>
          <w:rFonts w:ascii="Times New Roman" w:hAnsi="Times New Roman"/>
          <w:b/>
          <w:sz w:val="24"/>
          <w:szCs w:val="24"/>
        </w:rPr>
        <w:t>Ответ Б</w:t>
      </w:r>
    </w:p>
    <w:p w:rsidR="000C1EDA" w:rsidRPr="000B03A2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3A2">
        <w:rPr>
          <w:rFonts w:ascii="Times New Roman" w:hAnsi="Times New Roman"/>
          <w:b/>
          <w:sz w:val="24"/>
          <w:szCs w:val="24"/>
        </w:rPr>
        <w:t xml:space="preserve"> 12. В волейболе можно ли подавать мяч ударом двух рук: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D5F78">
        <w:rPr>
          <w:rFonts w:ascii="Times New Roman" w:hAnsi="Times New Roman"/>
          <w:sz w:val="24"/>
          <w:szCs w:val="24"/>
        </w:rPr>
        <w:t>- можно</w:t>
      </w:r>
      <w:r>
        <w:rPr>
          <w:rFonts w:ascii="Times New Roman" w:hAnsi="Times New Roman"/>
          <w:sz w:val="24"/>
          <w:szCs w:val="24"/>
        </w:rPr>
        <w:t>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1D5F78">
        <w:rPr>
          <w:rFonts w:ascii="Times New Roman" w:hAnsi="Times New Roman"/>
          <w:sz w:val="24"/>
          <w:szCs w:val="24"/>
        </w:rPr>
        <w:t>- нельзя</w:t>
      </w:r>
      <w:r>
        <w:rPr>
          <w:rFonts w:ascii="Times New Roman" w:hAnsi="Times New Roman"/>
          <w:sz w:val="24"/>
          <w:szCs w:val="24"/>
        </w:rPr>
        <w:t>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D5F78">
        <w:rPr>
          <w:rFonts w:ascii="Times New Roman" w:hAnsi="Times New Roman"/>
          <w:sz w:val="24"/>
          <w:szCs w:val="24"/>
        </w:rPr>
        <w:t>- можно только в прыжке</w:t>
      </w:r>
      <w:r>
        <w:rPr>
          <w:rFonts w:ascii="Times New Roman" w:hAnsi="Times New Roman"/>
          <w:sz w:val="24"/>
          <w:szCs w:val="24"/>
        </w:rPr>
        <w:t>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D5F78">
        <w:rPr>
          <w:rFonts w:ascii="Times New Roman" w:hAnsi="Times New Roman"/>
          <w:sz w:val="24"/>
          <w:szCs w:val="24"/>
        </w:rPr>
        <w:t>- нельзя подавать в прыжке</w:t>
      </w:r>
      <w:r>
        <w:rPr>
          <w:rFonts w:ascii="Times New Roman" w:hAnsi="Times New Roman"/>
          <w:sz w:val="24"/>
          <w:szCs w:val="24"/>
        </w:rPr>
        <w:t>.</w:t>
      </w:r>
    </w:p>
    <w:p w:rsidR="000C1EDA" w:rsidRPr="000B03A2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3A2">
        <w:rPr>
          <w:rFonts w:ascii="Times New Roman" w:hAnsi="Times New Roman"/>
          <w:b/>
          <w:sz w:val="24"/>
          <w:szCs w:val="24"/>
        </w:rPr>
        <w:t>Ответ Б</w:t>
      </w:r>
    </w:p>
    <w:p w:rsidR="000C1EDA" w:rsidRPr="000B03A2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3A2">
        <w:rPr>
          <w:rFonts w:ascii="Times New Roman" w:hAnsi="Times New Roman"/>
          <w:b/>
          <w:sz w:val="24"/>
          <w:szCs w:val="24"/>
        </w:rPr>
        <w:t>13. В гимнастике как называ</w:t>
      </w:r>
      <w:r>
        <w:rPr>
          <w:rFonts w:ascii="Times New Roman" w:hAnsi="Times New Roman"/>
          <w:b/>
          <w:sz w:val="24"/>
          <w:szCs w:val="24"/>
        </w:rPr>
        <w:t>ют</w:t>
      </w:r>
      <w:r w:rsidRPr="000B03A2">
        <w:rPr>
          <w:rFonts w:ascii="Times New Roman" w:hAnsi="Times New Roman"/>
          <w:b/>
          <w:sz w:val="24"/>
          <w:szCs w:val="24"/>
        </w:rPr>
        <w:t xml:space="preserve"> студент</w:t>
      </w:r>
      <w:r>
        <w:rPr>
          <w:rFonts w:ascii="Times New Roman" w:hAnsi="Times New Roman"/>
          <w:b/>
          <w:sz w:val="24"/>
          <w:szCs w:val="24"/>
        </w:rPr>
        <w:t>а, стоящего</w:t>
      </w:r>
      <w:r w:rsidRPr="000B03A2">
        <w:rPr>
          <w:rFonts w:ascii="Times New Roman" w:hAnsi="Times New Roman"/>
          <w:b/>
          <w:sz w:val="24"/>
          <w:szCs w:val="24"/>
        </w:rPr>
        <w:t xml:space="preserve"> первым в колонне: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D5F78">
        <w:rPr>
          <w:rFonts w:ascii="Times New Roman" w:hAnsi="Times New Roman"/>
          <w:sz w:val="24"/>
          <w:szCs w:val="24"/>
        </w:rPr>
        <w:t>- правофланговый</w:t>
      </w:r>
      <w:r>
        <w:rPr>
          <w:rFonts w:ascii="Times New Roman" w:hAnsi="Times New Roman"/>
          <w:sz w:val="24"/>
          <w:szCs w:val="24"/>
        </w:rPr>
        <w:t>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б- направляющий;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D5F78">
        <w:rPr>
          <w:rFonts w:ascii="Times New Roman" w:hAnsi="Times New Roman"/>
          <w:sz w:val="24"/>
          <w:szCs w:val="24"/>
        </w:rPr>
        <w:t>- замыкающий</w:t>
      </w:r>
      <w:r>
        <w:rPr>
          <w:rFonts w:ascii="Times New Roman" w:hAnsi="Times New Roman"/>
          <w:sz w:val="24"/>
          <w:szCs w:val="24"/>
        </w:rPr>
        <w:t>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D5F78">
        <w:rPr>
          <w:rFonts w:ascii="Times New Roman" w:hAnsi="Times New Roman"/>
          <w:sz w:val="24"/>
          <w:szCs w:val="24"/>
        </w:rPr>
        <w:t>- левофланговый</w:t>
      </w:r>
      <w:r>
        <w:rPr>
          <w:rFonts w:ascii="Times New Roman" w:hAnsi="Times New Roman"/>
          <w:sz w:val="24"/>
          <w:szCs w:val="24"/>
        </w:rPr>
        <w:t>.</w:t>
      </w:r>
    </w:p>
    <w:p w:rsidR="000C1EDA" w:rsidRPr="000B03A2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3A2">
        <w:rPr>
          <w:rFonts w:ascii="Times New Roman" w:hAnsi="Times New Roman"/>
          <w:b/>
          <w:sz w:val="24"/>
          <w:szCs w:val="24"/>
        </w:rPr>
        <w:t>Ответ Б</w:t>
      </w:r>
    </w:p>
    <w:p w:rsidR="000C1EDA" w:rsidRPr="000B03A2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3A2">
        <w:rPr>
          <w:rFonts w:ascii="Times New Roman" w:hAnsi="Times New Roman"/>
          <w:b/>
          <w:sz w:val="24"/>
          <w:szCs w:val="24"/>
        </w:rPr>
        <w:t>14.  Как</w:t>
      </w:r>
      <w:r>
        <w:rPr>
          <w:rFonts w:ascii="Times New Roman" w:hAnsi="Times New Roman"/>
          <w:b/>
          <w:sz w:val="24"/>
          <w:szCs w:val="24"/>
        </w:rPr>
        <w:t xml:space="preserve">ой из перечисленных видов </w:t>
      </w:r>
      <w:r w:rsidRPr="000B03A2">
        <w:rPr>
          <w:rFonts w:ascii="Times New Roman" w:hAnsi="Times New Roman"/>
          <w:b/>
          <w:sz w:val="24"/>
          <w:szCs w:val="24"/>
        </w:rPr>
        <w:t xml:space="preserve"> не входит в состав легкой атлетики: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D5F78">
        <w:rPr>
          <w:rFonts w:ascii="Times New Roman" w:hAnsi="Times New Roman"/>
          <w:sz w:val="24"/>
          <w:szCs w:val="24"/>
        </w:rPr>
        <w:t>- ходьба</w:t>
      </w:r>
      <w:r>
        <w:rPr>
          <w:rFonts w:ascii="Times New Roman" w:hAnsi="Times New Roman"/>
          <w:sz w:val="24"/>
          <w:szCs w:val="24"/>
        </w:rPr>
        <w:t>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1D5F78">
        <w:rPr>
          <w:rFonts w:ascii="Times New Roman" w:hAnsi="Times New Roman"/>
          <w:sz w:val="24"/>
          <w:szCs w:val="24"/>
        </w:rPr>
        <w:t>- бег</w:t>
      </w:r>
      <w:r>
        <w:rPr>
          <w:rFonts w:ascii="Times New Roman" w:hAnsi="Times New Roman"/>
          <w:sz w:val="24"/>
          <w:szCs w:val="24"/>
        </w:rPr>
        <w:t>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D5F78">
        <w:rPr>
          <w:rFonts w:ascii="Times New Roman" w:hAnsi="Times New Roman"/>
          <w:sz w:val="24"/>
          <w:szCs w:val="24"/>
        </w:rPr>
        <w:t>- прыжки</w:t>
      </w:r>
      <w:r>
        <w:rPr>
          <w:rFonts w:ascii="Times New Roman" w:hAnsi="Times New Roman"/>
          <w:sz w:val="24"/>
          <w:szCs w:val="24"/>
        </w:rPr>
        <w:t>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5F78">
        <w:rPr>
          <w:rFonts w:ascii="Times New Roman" w:hAnsi="Times New Roman"/>
          <w:sz w:val="24"/>
          <w:szCs w:val="24"/>
        </w:rPr>
        <w:t>Г- метание</w:t>
      </w:r>
      <w:r>
        <w:rPr>
          <w:rFonts w:ascii="Times New Roman" w:hAnsi="Times New Roman"/>
          <w:sz w:val="24"/>
          <w:szCs w:val="24"/>
        </w:rPr>
        <w:t>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5F78">
        <w:rPr>
          <w:rFonts w:ascii="Times New Roman" w:hAnsi="Times New Roman"/>
          <w:sz w:val="24"/>
          <w:szCs w:val="24"/>
        </w:rPr>
        <w:t>Д- многоборье</w:t>
      </w:r>
      <w:r>
        <w:rPr>
          <w:rFonts w:ascii="Times New Roman" w:hAnsi="Times New Roman"/>
          <w:sz w:val="24"/>
          <w:szCs w:val="24"/>
        </w:rPr>
        <w:t>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5F78">
        <w:rPr>
          <w:rFonts w:ascii="Times New Roman" w:hAnsi="Times New Roman"/>
          <w:sz w:val="24"/>
          <w:szCs w:val="24"/>
        </w:rPr>
        <w:t>Е- плавание</w:t>
      </w:r>
      <w:r>
        <w:rPr>
          <w:rFonts w:ascii="Times New Roman" w:hAnsi="Times New Roman"/>
          <w:sz w:val="24"/>
          <w:szCs w:val="24"/>
        </w:rPr>
        <w:t>.</w:t>
      </w:r>
    </w:p>
    <w:p w:rsidR="000C1EDA" w:rsidRPr="000B03A2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3A2">
        <w:rPr>
          <w:rFonts w:ascii="Times New Roman" w:hAnsi="Times New Roman"/>
          <w:b/>
          <w:sz w:val="24"/>
          <w:szCs w:val="24"/>
        </w:rPr>
        <w:t>Ответ Е</w:t>
      </w:r>
    </w:p>
    <w:p w:rsidR="000C1EDA" w:rsidRPr="000B03A2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3A2">
        <w:rPr>
          <w:rFonts w:ascii="Times New Roman" w:hAnsi="Times New Roman"/>
          <w:b/>
          <w:sz w:val="24"/>
          <w:szCs w:val="24"/>
        </w:rPr>
        <w:t>15. В настольном теннисе до какого счёта играется одна партия: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D5F78">
        <w:rPr>
          <w:rFonts w:ascii="Times New Roman" w:hAnsi="Times New Roman"/>
          <w:sz w:val="24"/>
          <w:szCs w:val="24"/>
        </w:rPr>
        <w:t>- до 15 очков</w:t>
      </w:r>
      <w:r>
        <w:rPr>
          <w:rFonts w:ascii="Times New Roman" w:hAnsi="Times New Roman"/>
          <w:sz w:val="24"/>
          <w:szCs w:val="24"/>
        </w:rPr>
        <w:t>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1D5F78">
        <w:rPr>
          <w:rFonts w:ascii="Times New Roman" w:hAnsi="Times New Roman"/>
          <w:sz w:val="24"/>
          <w:szCs w:val="24"/>
        </w:rPr>
        <w:t>- 11 очков</w:t>
      </w:r>
      <w:r>
        <w:rPr>
          <w:rFonts w:ascii="Times New Roman" w:hAnsi="Times New Roman"/>
          <w:sz w:val="24"/>
          <w:szCs w:val="24"/>
        </w:rPr>
        <w:t>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D5F78">
        <w:rPr>
          <w:rFonts w:ascii="Times New Roman" w:hAnsi="Times New Roman"/>
          <w:sz w:val="24"/>
          <w:szCs w:val="24"/>
        </w:rPr>
        <w:t>- 21очков</w:t>
      </w:r>
      <w:r>
        <w:rPr>
          <w:rFonts w:ascii="Times New Roman" w:hAnsi="Times New Roman"/>
          <w:sz w:val="24"/>
          <w:szCs w:val="24"/>
        </w:rPr>
        <w:t>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D5F78">
        <w:rPr>
          <w:rFonts w:ascii="Times New Roman" w:hAnsi="Times New Roman"/>
          <w:sz w:val="24"/>
          <w:szCs w:val="24"/>
        </w:rPr>
        <w:t>- 40 очков</w:t>
      </w:r>
      <w:r>
        <w:rPr>
          <w:rFonts w:ascii="Times New Roman" w:hAnsi="Times New Roman"/>
          <w:sz w:val="24"/>
          <w:szCs w:val="24"/>
        </w:rPr>
        <w:t>.</w:t>
      </w:r>
    </w:p>
    <w:p w:rsidR="000C1EDA" w:rsidRPr="000B03A2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3A2">
        <w:rPr>
          <w:rFonts w:ascii="Times New Roman" w:hAnsi="Times New Roman"/>
          <w:b/>
          <w:sz w:val="24"/>
          <w:szCs w:val="24"/>
        </w:rPr>
        <w:t>Ответ Б</w:t>
      </w:r>
    </w:p>
    <w:p w:rsidR="000C1EDA" w:rsidRPr="000B03A2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3A2">
        <w:rPr>
          <w:rFonts w:ascii="Times New Roman" w:hAnsi="Times New Roman"/>
          <w:b/>
          <w:sz w:val="24"/>
          <w:szCs w:val="24"/>
        </w:rPr>
        <w:t>16. Можно ли в настольном теннисе повторить подачу, если подающий промахнется по мячу: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D5F78">
        <w:rPr>
          <w:rFonts w:ascii="Times New Roman" w:hAnsi="Times New Roman"/>
          <w:sz w:val="24"/>
          <w:szCs w:val="24"/>
        </w:rPr>
        <w:t>- нет</w:t>
      </w:r>
      <w:r>
        <w:rPr>
          <w:rFonts w:ascii="Times New Roman" w:hAnsi="Times New Roman"/>
          <w:sz w:val="24"/>
          <w:szCs w:val="24"/>
        </w:rPr>
        <w:t>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1D5F78">
        <w:rPr>
          <w:rFonts w:ascii="Times New Roman" w:hAnsi="Times New Roman"/>
          <w:sz w:val="24"/>
          <w:szCs w:val="24"/>
        </w:rPr>
        <w:t>- да</w:t>
      </w:r>
      <w:r>
        <w:rPr>
          <w:rFonts w:ascii="Times New Roman" w:hAnsi="Times New Roman"/>
          <w:sz w:val="24"/>
          <w:szCs w:val="24"/>
        </w:rPr>
        <w:t>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D5F78">
        <w:rPr>
          <w:rFonts w:ascii="Times New Roman" w:hAnsi="Times New Roman"/>
          <w:sz w:val="24"/>
          <w:szCs w:val="24"/>
        </w:rPr>
        <w:t>- можно если счет 20:20</w:t>
      </w:r>
      <w:r>
        <w:rPr>
          <w:rFonts w:ascii="Times New Roman" w:hAnsi="Times New Roman"/>
          <w:sz w:val="24"/>
          <w:szCs w:val="24"/>
        </w:rPr>
        <w:t>.</w:t>
      </w:r>
    </w:p>
    <w:p w:rsidR="000C1EDA" w:rsidRPr="000B03A2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3A2">
        <w:rPr>
          <w:rFonts w:ascii="Times New Roman" w:hAnsi="Times New Roman"/>
          <w:b/>
          <w:sz w:val="24"/>
          <w:szCs w:val="24"/>
        </w:rPr>
        <w:t>Ответ А</w:t>
      </w:r>
    </w:p>
    <w:p w:rsidR="000C1EDA" w:rsidRPr="000B03A2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3A2">
        <w:rPr>
          <w:rFonts w:ascii="Times New Roman" w:hAnsi="Times New Roman"/>
          <w:b/>
          <w:sz w:val="24"/>
          <w:szCs w:val="24"/>
        </w:rPr>
        <w:t>17. Сколько времени длится футбольный матч: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а- 2 тайма по 30 мин;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б- 2 тайма по 20 мин;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в- четыре четверти по 15 мин;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D5F78">
        <w:rPr>
          <w:rFonts w:ascii="Times New Roman" w:hAnsi="Times New Roman"/>
          <w:sz w:val="24"/>
          <w:szCs w:val="24"/>
        </w:rPr>
        <w:t>- 2 тайма по 45 мин.</w:t>
      </w:r>
    </w:p>
    <w:p w:rsidR="000C1EDA" w:rsidRPr="000B03A2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3A2">
        <w:rPr>
          <w:rFonts w:ascii="Times New Roman" w:hAnsi="Times New Roman"/>
          <w:b/>
          <w:sz w:val="24"/>
          <w:szCs w:val="24"/>
        </w:rPr>
        <w:t>Ответ Г</w:t>
      </w:r>
    </w:p>
    <w:p w:rsidR="000C1EDA" w:rsidRPr="00A1430A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430A">
        <w:rPr>
          <w:rFonts w:ascii="Times New Roman" w:hAnsi="Times New Roman"/>
          <w:b/>
          <w:sz w:val="24"/>
          <w:szCs w:val="24"/>
        </w:rPr>
        <w:t xml:space="preserve"> 18. В гимнастике для опорного прыжка  применяется: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D5F78">
        <w:rPr>
          <w:rFonts w:ascii="Times New Roman" w:hAnsi="Times New Roman"/>
          <w:sz w:val="24"/>
          <w:szCs w:val="24"/>
        </w:rPr>
        <w:t>- батут</w:t>
      </w:r>
      <w:r>
        <w:rPr>
          <w:rFonts w:ascii="Times New Roman" w:hAnsi="Times New Roman"/>
          <w:sz w:val="24"/>
          <w:szCs w:val="24"/>
        </w:rPr>
        <w:t>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1D5F78">
        <w:rPr>
          <w:rFonts w:ascii="Times New Roman" w:hAnsi="Times New Roman"/>
          <w:sz w:val="24"/>
          <w:szCs w:val="24"/>
        </w:rPr>
        <w:t>- конь</w:t>
      </w:r>
      <w:r>
        <w:rPr>
          <w:rFonts w:ascii="Times New Roman" w:hAnsi="Times New Roman"/>
          <w:sz w:val="24"/>
          <w:szCs w:val="24"/>
        </w:rPr>
        <w:t>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D5F78">
        <w:rPr>
          <w:rFonts w:ascii="Times New Roman" w:hAnsi="Times New Roman"/>
          <w:sz w:val="24"/>
          <w:szCs w:val="24"/>
        </w:rPr>
        <w:t>-перекладина</w:t>
      </w:r>
      <w:r>
        <w:rPr>
          <w:rFonts w:ascii="Times New Roman" w:hAnsi="Times New Roman"/>
          <w:sz w:val="24"/>
          <w:szCs w:val="24"/>
        </w:rPr>
        <w:t>;</w:t>
      </w:r>
    </w:p>
    <w:p w:rsidR="000C1EDA" w:rsidRPr="00A1430A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5F78">
        <w:rPr>
          <w:rFonts w:ascii="Times New Roman" w:hAnsi="Times New Roman"/>
          <w:sz w:val="24"/>
          <w:szCs w:val="24"/>
        </w:rPr>
        <w:t xml:space="preserve"> </w:t>
      </w:r>
      <w:r w:rsidRPr="00A1430A">
        <w:rPr>
          <w:rFonts w:ascii="Times New Roman" w:hAnsi="Times New Roman"/>
          <w:b/>
          <w:sz w:val="24"/>
          <w:szCs w:val="24"/>
        </w:rPr>
        <w:t>Ответ Б</w:t>
      </w:r>
    </w:p>
    <w:p w:rsidR="000C1EDA" w:rsidRPr="00A1430A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1430A">
        <w:rPr>
          <w:rFonts w:ascii="Times New Roman" w:hAnsi="Times New Roman"/>
          <w:b/>
          <w:sz w:val="24"/>
          <w:szCs w:val="24"/>
          <w:lang w:eastAsia="ru-RU"/>
        </w:rPr>
        <w:t xml:space="preserve"> 19. Вес мужской легкоатлетической гранаты составляет:</w:t>
      </w:r>
    </w:p>
    <w:p w:rsidR="000C1EDA" w:rsidRPr="00A1430A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430A">
        <w:rPr>
          <w:rFonts w:ascii="Times New Roman" w:hAnsi="Times New Roman"/>
          <w:sz w:val="24"/>
          <w:szCs w:val="24"/>
          <w:lang w:eastAsia="ru-RU"/>
        </w:rPr>
        <w:t>а- 600г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C1EDA" w:rsidRPr="00A1430A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430A">
        <w:rPr>
          <w:rFonts w:ascii="Times New Roman" w:hAnsi="Times New Roman"/>
          <w:sz w:val="24"/>
          <w:szCs w:val="24"/>
          <w:lang w:eastAsia="ru-RU"/>
        </w:rPr>
        <w:t>б-700 г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C1EDA" w:rsidRPr="00A1430A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430A">
        <w:rPr>
          <w:rFonts w:ascii="Times New Roman" w:hAnsi="Times New Roman"/>
          <w:sz w:val="24"/>
          <w:szCs w:val="24"/>
          <w:lang w:eastAsia="ru-RU"/>
        </w:rPr>
        <w:t>в- 800 г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C1EDA" w:rsidRPr="00A1430A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1430A">
        <w:rPr>
          <w:rFonts w:ascii="Times New Roman" w:hAnsi="Times New Roman"/>
          <w:b/>
          <w:sz w:val="24"/>
          <w:szCs w:val="24"/>
          <w:lang w:eastAsia="ru-RU"/>
        </w:rPr>
        <w:t>Ответ Б</w:t>
      </w:r>
    </w:p>
    <w:p w:rsidR="000C1EDA" w:rsidRPr="00A1430A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1430A">
        <w:rPr>
          <w:rFonts w:ascii="Times New Roman" w:hAnsi="Times New Roman"/>
          <w:b/>
          <w:sz w:val="24"/>
          <w:szCs w:val="24"/>
          <w:lang w:eastAsia="ru-RU"/>
        </w:rPr>
        <w:t>20. Спортивная игра, в которой запрещается игра в мяч рукой (руками) – это: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5F7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а-</w:t>
      </w:r>
      <w:r w:rsidRPr="001D5F78">
        <w:rPr>
          <w:rFonts w:ascii="Times New Roman" w:hAnsi="Times New Roman"/>
          <w:sz w:val="24"/>
          <w:szCs w:val="24"/>
          <w:lang w:eastAsia="ru-RU"/>
        </w:rPr>
        <w:t>русская лапта;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б-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футбол;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в-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хоккей.</w:t>
      </w:r>
    </w:p>
    <w:p w:rsidR="000C1EDA" w:rsidRPr="00D05A01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5A01">
        <w:rPr>
          <w:rFonts w:ascii="Times New Roman" w:hAnsi="Times New Roman"/>
          <w:b/>
          <w:sz w:val="24"/>
          <w:szCs w:val="24"/>
        </w:rPr>
        <w:t>Ответ Б</w:t>
      </w:r>
    </w:p>
    <w:p w:rsidR="000C1EDA" w:rsidRPr="00D05A01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05A01">
        <w:rPr>
          <w:rFonts w:ascii="Times New Roman" w:hAnsi="Times New Roman"/>
          <w:b/>
          <w:sz w:val="24"/>
          <w:szCs w:val="24"/>
          <w:lang w:eastAsia="ru-RU"/>
        </w:rPr>
        <w:t>21.Вид спорта, преимущественно развивающий быстроту, - это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а-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гиревой спорт;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б-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баскетбол; 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в-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шахматы; 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г-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керлинг.</w:t>
      </w:r>
    </w:p>
    <w:p w:rsidR="000C1EDA" w:rsidRPr="00D05A01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05A01">
        <w:rPr>
          <w:rFonts w:ascii="Times New Roman" w:hAnsi="Times New Roman"/>
          <w:b/>
          <w:sz w:val="24"/>
          <w:szCs w:val="24"/>
          <w:lang w:eastAsia="ru-RU"/>
        </w:rPr>
        <w:t>Ответ Б</w:t>
      </w:r>
    </w:p>
    <w:p w:rsidR="000C1EDA" w:rsidRPr="00D05A01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05A01">
        <w:rPr>
          <w:rFonts w:ascii="Times New Roman" w:hAnsi="Times New Roman"/>
          <w:b/>
          <w:sz w:val="24"/>
          <w:szCs w:val="24"/>
          <w:lang w:eastAsia="ru-RU"/>
        </w:rPr>
        <w:t xml:space="preserve"> 22.Спортивная игра с выполнением броска мяча в корзину – это: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а-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волейбол;</w:t>
      </w:r>
    </w:p>
    <w:p w:rsidR="000C1EDA" w:rsidRPr="00D05A01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5A01">
        <w:rPr>
          <w:rFonts w:ascii="Times New Roman" w:hAnsi="Times New Roman"/>
          <w:sz w:val="24"/>
          <w:szCs w:val="24"/>
          <w:lang w:eastAsia="ru-RU"/>
        </w:rPr>
        <w:t>б- водное поло;</w:t>
      </w:r>
    </w:p>
    <w:p w:rsidR="000C1EDA" w:rsidRPr="00D05A01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5A01">
        <w:rPr>
          <w:rFonts w:ascii="Times New Roman" w:hAnsi="Times New Roman"/>
          <w:sz w:val="24"/>
          <w:szCs w:val="24"/>
          <w:lang w:eastAsia="ru-RU"/>
        </w:rPr>
        <w:t>в- баскетбол.</w:t>
      </w:r>
    </w:p>
    <w:p w:rsidR="000C1EDA" w:rsidRPr="00D05A01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05A01">
        <w:rPr>
          <w:rFonts w:ascii="Times New Roman" w:hAnsi="Times New Roman"/>
          <w:b/>
          <w:sz w:val="24"/>
          <w:szCs w:val="24"/>
          <w:lang w:eastAsia="ru-RU"/>
        </w:rPr>
        <w:t>Ответ В</w:t>
      </w:r>
    </w:p>
    <w:p w:rsidR="000C1EDA" w:rsidRPr="00D05A01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05A01">
        <w:rPr>
          <w:rFonts w:ascii="Times New Roman" w:hAnsi="Times New Roman"/>
          <w:b/>
          <w:sz w:val="24"/>
          <w:szCs w:val="24"/>
          <w:lang w:eastAsia="ru-RU"/>
        </w:rPr>
        <w:t>23. Указать какой снаряд не является гимнастическим: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а-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перекладина;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б-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брусья;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в-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штанга;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г-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мостики.</w:t>
      </w:r>
    </w:p>
    <w:p w:rsidR="000C1EDA" w:rsidRPr="00D05A01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05A01">
        <w:rPr>
          <w:rFonts w:ascii="Times New Roman" w:hAnsi="Times New Roman"/>
          <w:b/>
          <w:sz w:val="24"/>
          <w:szCs w:val="24"/>
          <w:lang w:eastAsia="ru-RU"/>
        </w:rPr>
        <w:t>Ответ В</w:t>
      </w:r>
    </w:p>
    <w:p w:rsidR="000C1EDA" w:rsidRPr="00D05A01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05A01">
        <w:rPr>
          <w:rFonts w:ascii="Times New Roman" w:hAnsi="Times New Roman"/>
          <w:b/>
          <w:sz w:val="24"/>
          <w:szCs w:val="24"/>
          <w:lang w:eastAsia="ru-RU"/>
        </w:rPr>
        <w:t xml:space="preserve">24. </w:t>
      </w:r>
      <w:r w:rsidRPr="00D05A01">
        <w:rPr>
          <w:rFonts w:ascii="Times New Roman" w:hAnsi="Times New Roman"/>
          <w:b/>
          <w:bCs/>
          <w:sz w:val="24"/>
          <w:szCs w:val="24"/>
          <w:lang w:eastAsia="ru-RU"/>
        </w:rPr>
        <w:t>Отметьте вид спорта, который обеспечивает наибольший эффект для развития скоростных способностей: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а-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борьба;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б-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бег на короткие дистанции;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в-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бег на средние дистанции;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г- </w:t>
      </w:r>
      <w:r w:rsidRPr="001D5F78">
        <w:rPr>
          <w:rFonts w:ascii="Times New Roman" w:hAnsi="Times New Roman"/>
          <w:sz w:val="24"/>
          <w:szCs w:val="24"/>
          <w:lang w:eastAsia="ru-RU"/>
        </w:rPr>
        <w:t>бадминтон.</w:t>
      </w:r>
    </w:p>
    <w:p w:rsidR="000C1EDA" w:rsidRPr="00D05A01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05A01">
        <w:rPr>
          <w:rFonts w:ascii="Times New Roman" w:hAnsi="Times New Roman"/>
          <w:b/>
          <w:sz w:val="24"/>
          <w:szCs w:val="24"/>
          <w:lang w:eastAsia="ru-RU"/>
        </w:rPr>
        <w:t>Ответ Б</w:t>
      </w:r>
    </w:p>
    <w:p w:rsidR="000C1EDA" w:rsidRPr="00D05A01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05A01">
        <w:rPr>
          <w:rFonts w:ascii="Times New Roman" w:hAnsi="Times New Roman"/>
          <w:b/>
          <w:sz w:val="24"/>
          <w:szCs w:val="24"/>
          <w:lang w:eastAsia="ru-RU"/>
        </w:rPr>
        <w:t>25. Строй, в котором занимающиеся размещены в затылок друг другу – это: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а-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круг;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б-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шеренга;</w:t>
      </w:r>
    </w:p>
    <w:p w:rsidR="000C1EDA" w:rsidRPr="001D5F78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в-</w:t>
      </w:r>
      <w:r w:rsidRPr="001D5F78">
        <w:rPr>
          <w:rFonts w:ascii="Times New Roman" w:hAnsi="Times New Roman"/>
          <w:sz w:val="24"/>
          <w:szCs w:val="24"/>
          <w:lang w:eastAsia="ru-RU"/>
        </w:rPr>
        <w:t xml:space="preserve"> колонна.</w:t>
      </w:r>
    </w:p>
    <w:p w:rsidR="000C1EDA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5A01">
        <w:rPr>
          <w:rFonts w:ascii="Times New Roman" w:hAnsi="Times New Roman"/>
          <w:b/>
          <w:sz w:val="24"/>
          <w:szCs w:val="24"/>
          <w:lang w:eastAsia="ru-RU"/>
        </w:rPr>
        <w:t>Ответ В</w:t>
      </w:r>
      <w:r w:rsidRPr="000B1D1C">
        <w:rPr>
          <w:rFonts w:ascii="Times New Roman" w:hAnsi="Times New Roman"/>
          <w:b/>
          <w:sz w:val="24"/>
          <w:szCs w:val="24"/>
        </w:rPr>
        <w:t xml:space="preserve"> </w:t>
      </w:r>
    </w:p>
    <w:p w:rsidR="000C1EDA" w:rsidRPr="00575617" w:rsidRDefault="000C1EDA" w:rsidP="00B20139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sz w:val="24"/>
          <w:szCs w:val="24"/>
          <w:lang w:eastAsia="ru-RU"/>
        </w:rPr>
        <w:t>Дифференцированный зачет№ 2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>1.Московская Олимпиада была проведена: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а- 1956 г;  б- 1938 г;   в- 1972 г; г- 1980 г.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>Ответ Г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>2. Недостаток двигательной активности людей называется: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а- гипертонией;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б- гипердинамией;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в- гиподинамией;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г- гипотонией;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>Ответ В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3 .Основным источником энергии для мышечного волокна являются: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а- жиры; 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б- углеводы; 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в- белки; 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г- все вместе.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>Ответ Б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>4. Личная гигиена включает: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а- соблюдение распорядка дня;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б- уход за телом;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в- использование одежды и обуви, не оказывающей вредного воздействия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организм; 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г- все перечисленное.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>Ответ Г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>5. Вид спорта, преимущественно развивающий быстроту, - это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а- гиревой спорт; 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б- баскетбол; 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в- шахматы; 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г- керлинг.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>Ответ Б</w:t>
      </w:r>
    </w:p>
    <w:p w:rsidR="000C1EDA" w:rsidRPr="00575617" w:rsidRDefault="000C1EDA" w:rsidP="00B20139">
      <w:pPr>
        <w:shd w:val="clear" w:color="auto" w:fill="FFFFFF"/>
        <w:spacing w:after="0" w:line="240" w:lineRule="auto"/>
        <w:ind w:left="-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6. Бег на дальние дистанции относится к: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а- легкой атлетике;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б- спортивным играм;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в - спринту;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г -бобслею.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>Ответ А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>7.Ходьба, бег, прыжки, метания – это: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а- гимнастика;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б- лёгкая атлетика;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в-спортивные игры.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>Ответ Б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>8. Спортивная игра с выполнением броска мяча в корзину – это: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а- волейбол;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б- водное поло;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в- баскетбол.</w:t>
      </w:r>
    </w:p>
    <w:p w:rsidR="000C1EDA" w:rsidRDefault="000C1EDA" w:rsidP="00F73B23">
      <w:pPr>
        <w:shd w:val="clear" w:color="auto" w:fill="FFFFFF"/>
        <w:spacing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>Ответ В</w:t>
      </w:r>
    </w:p>
    <w:p w:rsidR="000C1EDA" w:rsidRPr="00575617" w:rsidRDefault="000C1EDA" w:rsidP="00F73B23">
      <w:pPr>
        <w:shd w:val="clear" w:color="auto" w:fill="FFFFFF"/>
        <w:spacing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>9. Спортивная игра, в которой запрещается игра в мяч рукой (руками) – это: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а- русская лапта;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б- футбол;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в- хоккей.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>Ответ Б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5617">
        <w:rPr>
          <w:rFonts w:ascii="Times New Roman" w:hAnsi="Times New Roman"/>
          <w:b/>
          <w:sz w:val="24"/>
          <w:szCs w:val="24"/>
        </w:rPr>
        <w:t>10. Длина  круговой беговой дорожки составляет: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617">
        <w:rPr>
          <w:rFonts w:ascii="Times New Roman" w:hAnsi="Times New Roman"/>
          <w:sz w:val="24"/>
          <w:szCs w:val="24"/>
        </w:rPr>
        <w:t>а- 400м;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617">
        <w:rPr>
          <w:rFonts w:ascii="Times New Roman" w:hAnsi="Times New Roman"/>
          <w:sz w:val="24"/>
          <w:szCs w:val="24"/>
        </w:rPr>
        <w:t>б- 600м;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617">
        <w:rPr>
          <w:rFonts w:ascii="Times New Roman" w:hAnsi="Times New Roman"/>
          <w:sz w:val="24"/>
          <w:szCs w:val="24"/>
        </w:rPr>
        <w:t>в-300м;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617">
        <w:rPr>
          <w:rFonts w:ascii="Times New Roman" w:hAnsi="Times New Roman"/>
          <w:sz w:val="24"/>
          <w:szCs w:val="24"/>
        </w:rPr>
        <w:t>г- 800м.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5617">
        <w:rPr>
          <w:rFonts w:ascii="Times New Roman" w:hAnsi="Times New Roman"/>
          <w:b/>
          <w:sz w:val="24"/>
          <w:szCs w:val="24"/>
        </w:rPr>
        <w:t>Ответ А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</w:rPr>
        <w:t>11.Что </w:t>
      </w:r>
      <w:r w:rsidRPr="00575617">
        <w:rPr>
          <w:rFonts w:ascii="Times New Roman" w:hAnsi="Times New Roman"/>
          <w:b/>
          <w:bCs/>
          <w:color w:val="000000"/>
          <w:sz w:val="24"/>
          <w:szCs w:val="24"/>
        </w:rPr>
        <w:t>обязательно</w:t>
      </w:r>
      <w:r w:rsidRPr="00575617">
        <w:rPr>
          <w:rFonts w:ascii="Times New Roman" w:hAnsi="Times New Roman"/>
          <w:b/>
          <w:color w:val="000000"/>
          <w:sz w:val="24"/>
          <w:szCs w:val="24"/>
        </w:rPr>
        <w:t> нужно делать при выполнении кувырков: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а-.группировку;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 б-страховку;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 в-ничего;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 г-верны ответы А,Б.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Ответ Г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> 12.Какую награду получал победитель на олимпийских играх в Древней Греции?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   а- Венок из ветвей оливкового дерева;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   б- Звание почетного гражданина;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   в- Медаль и кубок;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   г- Денежное вознаграждение.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Ответ А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sz w:val="24"/>
          <w:szCs w:val="24"/>
          <w:lang w:eastAsia="ru-RU"/>
        </w:rPr>
        <w:t xml:space="preserve"> 13.Указать какой снаряд не является гимнастическим: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5617">
        <w:rPr>
          <w:rFonts w:ascii="Times New Roman" w:hAnsi="Times New Roman"/>
          <w:sz w:val="24"/>
          <w:szCs w:val="24"/>
          <w:lang w:eastAsia="ru-RU"/>
        </w:rPr>
        <w:t xml:space="preserve">   а- перекладина;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5617">
        <w:rPr>
          <w:rFonts w:ascii="Times New Roman" w:hAnsi="Times New Roman"/>
          <w:sz w:val="24"/>
          <w:szCs w:val="24"/>
          <w:lang w:eastAsia="ru-RU"/>
        </w:rPr>
        <w:t xml:space="preserve">   б- брусья;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5617">
        <w:rPr>
          <w:rFonts w:ascii="Times New Roman" w:hAnsi="Times New Roman"/>
          <w:sz w:val="24"/>
          <w:szCs w:val="24"/>
          <w:lang w:eastAsia="ru-RU"/>
        </w:rPr>
        <w:t xml:space="preserve">   в- штанга;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5617">
        <w:rPr>
          <w:rFonts w:ascii="Times New Roman" w:hAnsi="Times New Roman"/>
          <w:sz w:val="24"/>
          <w:szCs w:val="24"/>
          <w:lang w:eastAsia="ru-RU"/>
        </w:rPr>
        <w:t xml:space="preserve">   г- мостики.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75617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575617">
        <w:rPr>
          <w:rFonts w:ascii="Times New Roman" w:hAnsi="Times New Roman"/>
          <w:b/>
          <w:sz w:val="24"/>
          <w:szCs w:val="24"/>
          <w:lang w:eastAsia="ru-RU"/>
        </w:rPr>
        <w:t>Ответ В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  <w:t xml:space="preserve"> 14.В баскетболе запрещены:</w:t>
      </w:r>
      <w:r w:rsidRPr="00575617">
        <w:rPr>
          <w:rFonts w:ascii="Times New Roman" w:hAnsi="Times New Roman"/>
          <w:b/>
          <w:color w:val="333333"/>
          <w:sz w:val="24"/>
          <w:szCs w:val="24"/>
          <w:lang w:eastAsia="ru-RU"/>
        </w:rPr>
        <w:t> 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а-игра руками; 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б- игра ногами;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в- игра под кольцом;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г- броски в кольцо.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   Ответ Б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> 15.Часть общей культуры человека, ценности, которые накоплены обществом в процессе его развития в области специальных знаний и материальной сферы, влияние физических упражнений на организм человека – это: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</w:t>
      </w: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>а- физическая культура;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б- физическая культура личности;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в- физическое развитие;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г- духовное развитие.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Ответ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16.Отметьте вид спорта, который обеспечивает наибольший эффект для развития координационных способностей: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а- плавание;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б- гимнастика;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в-стрельба;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г- лыжный спорт.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Ответ Б</w:t>
      </w:r>
    </w:p>
    <w:p w:rsidR="000C1EDA" w:rsidRPr="00575617" w:rsidRDefault="000C1EDA" w:rsidP="00B20139">
      <w:pPr>
        <w:shd w:val="clear" w:color="auto" w:fill="FFFFFF"/>
        <w:spacing w:before="240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17.Отметьте вид спорта, который обеспечивает наибольший эффект для развития скоростных способностей: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а- борьба;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б- бег на короткие дистанции;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в-бег на средние дистанции;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г- бадминтон.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Ответ Б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sz w:val="24"/>
          <w:szCs w:val="24"/>
          <w:lang w:eastAsia="ru-RU"/>
        </w:rPr>
        <w:t>18. Назовите основные физические качества человека: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5617">
        <w:rPr>
          <w:rFonts w:ascii="Times New Roman" w:hAnsi="Times New Roman"/>
          <w:sz w:val="24"/>
          <w:szCs w:val="24"/>
          <w:lang w:eastAsia="ru-RU"/>
        </w:rPr>
        <w:t>а- скорость, быстрота, сила, гибкость;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5617">
        <w:rPr>
          <w:rFonts w:ascii="Times New Roman" w:hAnsi="Times New Roman"/>
          <w:sz w:val="24"/>
          <w:szCs w:val="24"/>
          <w:lang w:eastAsia="ru-RU"/>
        </w:rPr>
        <w:t>б- выносливость, быстрота, сила, гибкость, ловкость;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5617">
        <w:rPr>
          <w:rFonts w:ascii="Times New Roman" w:hAnsi="Times New Roman"/>
          <w:sz w:val="24"/>
          <w:szCs w:val="24"/>
          <w:lang w:eastAsia="ru-RU"/>
        </w:rPr>
        <w:t>в- выносливость, скорость, сила, гибкость, координация.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sz w:val="24"/>
          <w:szCs w:val="24"/>
          <w:lang w:eastAsia="ru-RU"/>
        </w:rPr>
        <w:t>Ответ Б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5617">
        <w:rPr>
          <w:rFonts w:ascii="Times New Roman" w:hAnsi="Times New Roman"/>
          <w:b/>
          <w:sz w:val="24"/>
          <w:szCs w:val="24"/>
        </w:rPr>
        <w:t xml:space="preserve">19.Два очка в баскетболе засчитывается при броске в корзину: 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617">
        <w:rPr>
          <w:rFonts w:ascii="Times New Roman" w:hAnsi="Times New Roman"/>
          <w:sz w:val="24"/>
          <w:szCs w:val="24"/>
        </w:rPr>
        <w:t>а- из зоны нападения;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617">
        <w:rPr>
          <w:rFonts w:ascii="Times New Roman" w:hAnsi="Times New Roman"/>
          <w:sz w:val="24"/>
          <w:szCs w:val="24"/>
        </w:rPr>
        <w:t>б- с любой точки площадки;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617">
        <w:rPr>
          <w:rFonts w:ascii="Times New Roman" w:hAnsi="Times New Roman"/>
          <w:sz w:val="24"/>
          <w:szCs w:val="24"/>
        </w:rPr>
        <w:t>в- из зоны защиты;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617">
        <w:rPr>
          <w:rFonts w:ascii="Times New Roman" w:hAnsi="Times New Roman"/>
          <w:sz w:val="24"/>
          <w:szCs w:val="24"/>
        </w:rPr>
        <w:t xml:space="preserve"> г- с любого места внутри трёх очковой линии.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5617">
        <w:rPr>
          <w:rFonts w:ascii="Times New Roman" w:hAnsi="Times New Roman"/>
          <w:b/>
          <w:sz w:val="24"/>
          <w:szCs w:val="24"/>
        </w:rPr>
        <w:t>Ответ Г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sz w:val="24"/>
          <w:szCs w:val="24"/>
          <w:lang w:eastAsia="ru-RU"/>
        </w:rPr>
        <w:t>20. «Королевой спорта» называют: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5617">
        <w:rPr>
          <w:rFonts w:ascii="Times New Roman" w:hAnsi="Times New Roman"/>
          <w:sz w:val="24"/>
          <w:szCs w:val="24"/>
          <w:lang w:eastAsia="ru-RU"/>
        </w:rPr>
        <w:t>а -художественную гимнастику;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5617">
        <w:rPr>
          <w:rFonts w:ascii="Times New Roman" w:hAnsi="Times New Roman"/>
          <w:sz w:val="24"/>
          <w:szCs w:val="24"/>
          <w:lang w:eastAsia="ru-RU"/>
        </w:rPr>
        <w:t>б-синхронное плавание;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5617">
        <w:rPr>
          <w:rFonts w:ascii="Times New Roman" w:hAnsi="Times New Roman"/>
          <w:sz w:val="24"/>
          <w:szCs w:val="24"/>
          <w:lang w:eastAsia="ru-RU"/>
        </w:rPr>
        <w:t>в-спортивную гимнастику;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5617">
        <w:rPr>
          <w:rFonts w:ascii="Times New Roman" w:hAnsi="Times New Roman"/>
          <w:sz w:val="24"/>
          <w:szCs w:val="24"/>
          <w:lang w:eastAsia="ru-RU"/>
        </w:rPr>
        <w:t>г-легкую атлетику.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sz w:val="24"/>
          <w:szCs w:val="24"/>
          <w:lang w:eastAsia="ru-RU"/>
        </w:rPr>
        <w:t>Ответ Г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sz w:val="24"/>
          <w:szCs w:val="24"/>
        </w:rPr>
        <w:t>21.</w:t>
      </w:r>
      <w:r w:rsidRPr="00575617">
        <w:rPr>
          <w:rFonts w:ascii="Times New Roman" w:hAnsi="Times New Roman"/>
          <w:b/>
          <w:sz w:val="24"/>
          <w:szCs w:val="24"/>
          <w:lang w:eastAsia="ru-RU"/>
        </w:rPr>
        <w:t xml:space="preserve"> Комплекс физических упражнений, обеспечивающий постепенный переход от сна к бодрствованию: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5617">
        <w:rPr>
          <w:rFonts w:ascii="Times New Roman" w:hAnsi="Times New Roman"/>
          <w:sz w:val="24"/>
          <w:szCs w:val="24"/>
          <w:lang w:eastAsia="ru-RU"/>
        </w:rPr>
        <w:t>а-общая физическая подготовка;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5617">
        <w:rPr>
          <w:rFonts w:ascii="Times New Roman" w:hAnsi="Times New Roman"/>
          <w:sz w:val="24"/>
          <w:szCs w:val="24"/>
          <w:lang w:eastAsia="ru-RU"/>
        </w:rPr>
        <w:t>б-разминка;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5617">
        <w:rPr>
          <w:rFonts w:ascii="Times New Roman" w:hAnsi="Times New Roman"/>
          <w:sz w:val="24"/>
          <w:szCs w:val="24"/>
          <w:lang w:eastAsia="ru-RU"/>
        </w:rPr>
        <w:t>в- зарядка;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5617">
        <w:rPr>
          <w:rFonts w:ascii="Times New Roman" w:hAnsi="Times New Roman"/>
          <w:sz w:val="24"/>
          <w:szCs w:val="24"/>
          <w:lang w:eastAsia="ru-RU"/>
        </w:rPr>
        <w:t>г- тренировка.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sz w:val="24"/>
          <w:szCs w:val="24"/>
          <w:lang w:eastAsia="ru-RU"/>
        </w:rPr>
        <w:t>Ответ В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OpenSans" w:hAnsi="OpenSans"/>
          <w:b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sz w:val="24"/>
          <w:szCs w:val="24"/>
        </w:rPr>
        <w:t>22.</w:t>
      </w:r>
      <w:r w:rsidRPr="00575617">
        <w:rPr>
          <w:rFonts w:ascii="OpenSans" w:hAnsi="OpenSans"/>
          <w:b/>
          <w:sz w:val="24"/>
          <w:szCs w:val="24"/>
          <w:lang w:eastAsia="ru-RU"/>
        </w:rPr>
        <w:t>Какая должна быть высота сетки в волейболе для мужчин: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OpenSans" w:hAnsi="OpenSans"/>
          <w:sz w:val="24"/>
          <w:szCs w:val="24"/>
          <w:lang w:eastAsia="ru-RU"/>
        </w:rPr>
      </w:pPr>
      <w:r w:rsidRPr="00575617">
        <w:rPr>
          <w:rFonts w:ascii="OpenSans" w:hAnsi="OpenSans"/>
          <w:sz w:val="24"/>
          <w:szCs w:val="24"/>
          <w:lang w:eastAsia="ru-RU"/>
        </w:rPr>
        <w:t xml:space="preserve">а- 2м 43см; 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OpenSans" w:hAnsi="OpenSans"/>
          <w:sz w:val="24"/>
          <w:szCs w:val="24"/>
          <w:lang w:eastAsia="ru-RU"/>
        </w:rPr>
      </w:pPr>
      <w:r w:rsidRPr="00575617">
        <w:rPr>
          <w:rFonts w:ascii="OpenSans" w:hAnsi="OpenSans"/>
          <w:sz w:val="24"/>
          <w:szCs w:val="24"/>
          <w:lang w:eastAsia="ru-RU"/>
        </w:rPr>
        <w:t>б- 2м 47см;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OpenSans" w:hAnsi="OpenSans"/>
          <w:sz w:val="24"/>
          <w:szCs w:val="24"/>
          <w:lang w:eastAsia="ru-RU"/>
        </w:rPr>
      </w:pPr>
      <w:r w:rsidRPr="00575617">
        <w:rPr>
          <w:rFonts w:ascii="OpenSans" w:hAnsi="OpenSans"/>
          <w:sz w:val="24"/>
          <w:szCs w:val="24"/>
          <w:lang w:eastAsia="ru-RU"/>
        </w:rPr>
        <w:t>в- 2м 45см;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OpenSans" w:hAnsi="OpenSans"/>
          <w:sz w:val="24"/>
          <w:szCs w:val="24"/>
          <w:lang w:eastAsia="ru-RU"/>
        </w:rPr>
      </w:pPr>
      <w:r w:rsidRPr="00575617">
        <w:rPr>
          <w:rFonts w:ascii="OpenSans" w:hAnsi="OpenSans"/>
          <w:sz w:val="24"/>
          <w:szCs w:val="24"/>
          <w:lang w:eastAsia="ru-RU"/>
        </w:rPr>
        <w:t>г-2м 50см.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5617">
        <w:rPr>
          <w:rFonts w:ascii="Times New Roman" w:hAnsi="Times New Roman"/>
          <w:b/>
          <w:sz w:val="24"/>
          <w:szCs w:val="24"/>
        </w:rPr>
        <w:t>Ответ А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75617">
        <w:rPr>
          <w:rFonts w:ascii="Times New Roman" w:hAnsi="Times New Roman"/>
          <w:b/>
          <w:sz w:val="24"/>
          <w:szCs w:val="24"/>
        </w:rPr>
        <w:t xml:space="preserve">23. </w:t>
      </w:r>
      <w:r w:rsidRPr="00575617">
        <w:rPr>
          <w:rFonts w:ascii="Times New Roman" w:hAnsi="Times New Roman"/>
          <w:b/>
          <w:sz w:val="24"/>
          <w:szCs w:val="24"/>
          <w:lang w:eastAsia="ru-RU"/>
        </w:rPr>
        <w:t>Игровое время в баскетболе состоит: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5617">
        <w:rPr>
          <w:rFonts w:ascii="Times New Roman" w:hAnsi="Times New Roman"/>
          <w:sz w:val="24"/>
          <w:szCs w:val="24"/>
          <w:lang w:eastAsia="ru-RU"/>
        </w:rPr>
        <w:t>а- из 4 периодов по 10 минут;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5617">
        <w:rPr>
          <w:rFonts w:ascii="Times New Roman" w:hAnsi="Times New Roman"/>
          <w:sz w:val="24"/>
          <w:szCs w:val="24"/>
          <w:lang w:eastAsia="ru-RU"/>
        </w:rPr>
        <w:t>б- из 4 периодов по 8 минут;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5617">
        <w:rPr>
          <w:rFonts w:ascii="Times New Roman" w:hAnsi="Times New Roman"/>
          <w:sz w:val="24"/>
          <w:szCs w:val="24"/>
          <w:lang w:eastAsia="ru-RU"/>
        </w:rPr>
        <w:t>в- из 3 периодов по 10минут;</w:t>
      </w:r>
    </w:p>
    <w:p w:rsidR="000C1EDA" w:rsidRPr="00575617" w:rsidRDefault="000C1EDA" w:rsidP="00B2013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5617">
        <w:rPr>
          <w:rFonts w:ascii="Times New Roman" w:hAnsi="Times New Roman"/>
          <w:sz w:val="24"/>
          <w:szCs w:val="24"/>
          <w:lang w:eastAsia="ru-RU"/>
        </w:rPr>
        <w:t>г- из 3 периодов по 10 минут.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5617">
        <w:rPr>
          <w:rFonts w:ascii="Times New Roman" w:hAnsi="Times New Roman"/>
          <w:b/>
          <w:sz w:val="24"/>
          <w:szCs w:val="24"/>
        </w:rPr>
        <w:t>Ответ А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5617">
        <w:rPr>
          <w:rFonts w:ascii="Times New Roman" w:hAnsi="Times New Roman"/>
          <w:b/>
          <w:sz w:val="24"/>
          <w:szCs w:val="24"/>
        </w:rPr>
        <w:t>24. Сколько времени длится футбольный матч: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617">
        <w:rPr>
          <w:rFonts w:ascii="Times New Roman" w:hAnsi="Times New Roman"/>
          <w:sz w:val="24"/>
          <w:szCs w:val="24"/>
        </w:rPr>
        <w:t>а- 2 тайма по 30 мин;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617">
        <w:rPr>
          <w:rFonts w:ascii="Times New Roman" w:hAnsi="Times New Roman"/>
          <w:sz w:val="24"/>
          <w:szCs w:val="24"/>
        </w:rPr>
        <w:t>б- 2 тайма по 20 мин;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617">
        <w:rPr>
          <w:rFonts w:ascii="Times New Roman" w:hAnsi="Times New Roman"/>
          <w:sz w:val="24"/>
          <w:szCs w:val="24"/>
        </w:rPr>
        <w:t>в- четыре четверти по 15 мин;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617">
        <w:rPr>
          <w:rFonts w:ascii="Times New Roman" w:hAnsi="Times New Roman"/>
          <w:sz w:val="24"/>
          <w:szCs w:val="24"/>
        </w:rPr>
        <w:t>г- 2 тайма по 45 мин.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5617">
        <w:rPr>
          <w:rFonts w:ascii="Times New Roman" w:hAnsi="Times New Roman"/>
          <w:b/>
          <w:sz w:val="24"/>
          <w:szCs w:val="24"/>
        </w:rPr>
        <w:t>Ответ Г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5617">
        <w:rPr>
          <w:rFonts w:ascii="Times New Roman" w:hAnsi="Times New Roman"/>
          <w:b/>
          <w:sz w:val="24"/>
          <w:szCs w:val="24"/>
        </w:rPr>
        <w:t>25. В волейболе до какого счёта ведется игра в одной партии: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617">
        <w:rPr>
          <w:rFonts w:ascii="Times New Roman" w:hAnsi="Times New Roman"/>
          <w:sz w:val="24"/>
          <w:szCs w:val="24"/>
        </w:rPr>
        <w:t>а- до счета 25 очков;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617">
        <w:rPr>
          <w:rFonts w:ascii="Times New Roman" w:hAnsi="Times New Roman"/>
          <w:sz w:val="24"/>
          <w:szCs w:val="24"/>
        </w:rPr>
        <w:t>б- до счёта 15 очков;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617">
        <w:rPr>
          <w:rFonts w:ascii="Times New Roman" w:hAnsi="Times New Roman"/>
          <w:sz w:val="24"/>
          <w:szCs w:val="24"/>
        </w:rPr>
        <w:t>в- до счета 17 очков;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617">
        <w:rPr>
          <w:rFonts w:ascii="Times New Roman" w:hAnsi="Times New Roman"/>
          <w:sz w:val="24"/>
          <w:szCs w:val="24"/>
        </w:rPr>
        <w:t>г- неограниченный счёт.</w:t>
      </w:r>
    </w:p>
    <w:p w:rsidR="000C1EDA" w:rsidRPr="00575617" w:rsidRDefault="000C1EDA" w:rsidP="00B20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5617">
        <w:rPr>
          <w:rFonts w:ascii="Times New Roman" w:hAnsi="Times New Roman"/>
          <w:b/>
          <w:sz w:val="24"/>
          <w:szCs w:val="24"/>
        </w:rPr>
        <w:t>Ответ Б</w:t>
      </w:r>
    </w:p>
    <w:p w:rsidR="000C1EDA" w:rsidRPr="00B20139" w:rsidRDefault="000C1EDA" w:rsidP="00EF49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0139">
        <w:rPr>
          <w:rFonts w:ascii="Times New Roman" w:hAnsi="Times New Roman"/>
          <w:b/>
          <w:sz w:val="24"/>
          <w:szCs w:val="24"/>
          <w:lang w:eastAsia="ru-RU"/>
        </w:rPr>
        <w:t>Время на подготовку и выполнение:</w:t>
      </w:r>
    </w:p>
    <w:p w:rsidR="000C1EDA" w:rsidRPr="00B20139" w:rsidRDefault="000C1EDA" w:rsidP="00EF49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0139">
        <w:rPr>
          <w:rFonts w:ascii="Times New Roman" w:hAnsi="Times New Roman"/>
          <w:sz w:val="24"/>
          <w:szCs w:val="24"/>
          <w:lang w:eastAsia="ru-RU"/>
        </w:rPr>
        <w:t xml:space="preserve">подготовка </w:t>
      </w:r>
      <w:r w:rsidRPr="00B20139">
        <w:rPr>
          <w:rFonts w:ascii="Times New Roman" w:hAnsi="Times New Roman"/>
          <w:sz w:val="24"/>
          <w:szCs w:val="24"/>
          <w:u w:val="single"/>
          <w:lang w:eastAsia="ru-RU"/>
        </w:rPr>
        <w:t>5</w:t>
      </w:r>
      <w:r w:rsidRPr="00B20139">
        <w:rPr>
          <w:rFonts w:ascii="Times New Roman" w:hAnsi="Times New Roman"/>
          <w:sz w:val="24"/>
          <w:szCs w:val="24"/>
          <w:lang w:eastAsia="ru-RU"/>
        </w:rPr>
        <w:t xml:space="preserve"> мин.;</w:t>
      </w:r>
    </w:p>
    <w:p w:rsidR="000C1EDA" w:rsidRPr="00B20139" w:rsidRDefault="000C1EDA" w:rsidP="00EF49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0139">
        <w:rPr>
          <w:rFonts w:ascii="Times New Roman" w:hAnsi="Times New Roman"/>
          <w:sz w:val="24"/>
          <w:szCs w:val="24"/>
          <w:lang w:eastAsia="ru-RU"/>
        </w:rPr>
        <w:t xml:space="preserve">выполнение </w:t>
      </w:r>
      <w:r w:rsidRPr="00B20139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Pr="00B20139">
        <w:rPr>
          <w:rFonts w:ascii="Times New Roman" w:hAnsi="Times New Roman"/>
          <w:sz w:val="24"/>
          <w:szCs w:val="24"/>
          <w:lang w:eastAsia="ru-RU"/>
        </w:rPr>
        <w:t xml:space="preserve"> мин.;</w:t>
      </w:r>
    </w:p>
    <w:p w:rsidR="000C1EDA" w:rsidRPr="00B20139" w:rsidRDefault="000C1EDA" w:rsidP="00EF49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0139">
        <w:rPr>
          <w:rFonts w:ascii="Times New Roman" w:hAnsi="Times New Roman"/>
          <w:sz w:val="24"/>
          <w:szCs w:val="24"/>
          <w:lang w:eastAsia="ru-RU"/>
        </w:rPr>
        <w:t xml:space="preserve">оформление и сдача </w:t>
      </w:r>
      <w:r w:rsidRPr="00B20139">
        <w:rPr>
          <w:rFonts w:ascii="Times New Roman" w:hAnsi="Times New Roman"/>
          <w:sz w:val="24"/>
          <w:szCs w:val="24"/>
          <w:u w:val="single"/>
          <w:lang w:eastAsia="ru-RU"/>
        </w:rPr>
        <w:t>5</w:t>
      </w:r>
      <w:r w:rsidRPr="00B20139">
        <w:rPr>
          <w:rFonts w:ascii="Times New Roman" w:hAnsi="Times New Roman"/>
          <w:sz w:val="24"/>
          <w:szCs w:val="24"/>
          <w:lang w:eastAsia="ru-RU"/>
        </w:rPr>
        <w:t xml:space="preserve"> мин.;</w:t>
      </w:r>
    </w:p>
    <w:p w:rsidR="000C1EDA" w:rsidRPr="00B20139" w:rsidRDefault="000C1EDA" w:rsidP="00EF49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0139">
        <w:rPr>
          <w:rFonts w:ascii="Times New Roman" w:hAnsi="Times New Roman"/>
          <w:sz w:val="24"/>
          <w:szCs w:val="24"/>
          <w:lang w:eastAsia="ru-RU"/>
        </w:rPr>
        <w:t xml:space="preserve">всего </w:t>
      </w:r>
      <w:r w:rsidRPr="00B20139">
        <w:rPr>
          <w:rFonts w:ascii="Times New Roman" w:hAnsi="Times New Roman"/>
          <w:sz w:val="24"/>
          <w:szCs w:val="24"/>
          <w:u w:val="single"/>
          <w:lang w:eastAsia="ru-RU"/>
        </w:rPr>
        <w:t>30</w:t>
      </w:r>
      <w:r w:rsidRPr="00B20139">
        <w:rPr>
          <w:rFonts w:ascii="Times New Roman" w:hAnsi="Times New Roman"/>
          <w:sz w:val="24"/>
          <w:szCs w:val="24"/>
          <w:lang w:eastAsia="ru-RU"/>
        </w:rPr>
        <w:t xml:space="preserve"> мин.</w:t>
      </w:r>
      <w:bookmarkStart w:id="2" w:name="OLE_LINK3"/>
      <w:bookmarkStart w:id="3" w:name="OLE_LINK2"/>
    </w:p>
    <w:p w:rsidR="000C1EDA" w:rsidRPr="005A4F42" w:rsidRDefault="000C1EDA" w:rsidP="00EF49A8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1EDA" w:rsidRPr="00E418DA" w:rsidRDefault="000C1EDA" w:rsidP="00EF49A8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18DA">
        <w:rPr>
          <w:rFonts w:ascii="Times New Roman" w:hAnsi="Times New Roman"/>
          <w:b/>
          <w:sz w:val="24"/>
          <w:szCs w:val="24"/>
          <w:lang w:eastAsia="ru-RU"/>
        </w:rPr>
        <w:t>6.2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E418DA">
        <w:rPr>
          <w:rFonts w:ascii="Times New Roman" w:hAnsi="Times New Roman"/>
          <w:b/>
          <w:sz w:val="24"/>
          <w:szCs w:val="24"/>
          <w:lang w:eastAsia="ru-RU"/>
        </w:rPr>
        <w:t xml:space="preserve"> ПЕРЕЧЕНЬ ОБЪЕКТОВ КОНТРОЛЯ И ОЦЕНКИ</w:t>
      </w:r>
    </w:p>
    <w:tbl>
      <w:tblPr>
        <w:tblpPr w:leftFromText="180" w:rightFromText="180" w:bottomFromText="200" w:vertAnchor="text" w:horzAnchor="margin" w:tblpX="444" w:tblpY="6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3544"/>
      </w:tblGrid>
      <w:tr w:rsidR="000C1EDA" w:rsidRPr="004F5DD1" w:rsidTr="00E26E99">
        <w:trPr>
          <w:trHeight w:val="1262"/>
        </w:trPr>
        <w:tc>
          <w:tcPr>
            <w:tcW w:w="4361" w:type="dxa"/>
            <w:vAlign w:val="center"/>
          </w:tcPr>
          <w:bookmarkEnd w:id="2"/>
          <w:bookmarkEnd w:id="3"/>
          <w:p w:rsidR="000C1EDA" w:rsidRPr="00E418DA" w:rsidRDefault="000C1EDA" w:rsidP="00E2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3544" w:type="dxa"/>
            <w:vAlign w:val="center"/>
          </w:tcPr>
          <w:p w:rsidR="000C1EDA" w:rsidRPr="00E418DA" w:rsidRDefault="000C1EDA" w:rsidP="00E2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OLE_LINK1"/>
            <w:r w:rsidRPr="00E418DA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  <w:bookmarkEnd w:id="4"/>
          </w:p>
        </w:tc>
      </w:tr>
      <w:tr w:rsidR="000C1EDA" w:rsidRPr="004F5DD1" w:rsidTr="00E26E99">
        <w:trPr>
          <w:trHeight w:val="887"/>
        </w:trPr>
        <w:tc>
          <w:tcPr>
            <w:tcW w:w="4361" w:type="dxa"/>
          </w:tcPr>
          <w:p w:rsidR="000C1EDA" w:rsidRPr="00E418DA" w:rsidRDefault="000C1EDA" w:rsidP="00E26E9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i/>
                <w:sz w:val="24"/>
                <w:szCs w:val="24"/>
              </w:rPr>
              <w:t>У1</w:t>
            </w:r>
            <w:r w:rsidRPr="00E41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</w:t>
            </w:r>
          </w:p>
        </w:tc>
        <w:tc>
          <w:tcPr>
            <w:tcW w:w="3544" w:type="dxa"/>
          </w:tcPr>
          <w:p w:rsidR="000C1EDA" w:rsidRPr="00E418DA" w:rsidRDefault="000C1EDA" w:rsidP="00EF49A8">
            <w:pPr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111" w:hanging="27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sz w:val="24"/>
                <w:szCs w:val="24"/>
              </w:rPr>
              <w:t>Демонстрация правильного выполнения комплексов упражнений оздоровительной физической культуры</w:t>
            </w:r>
          </w:p>
          <w:p w:rsidR="000C1EDA" w:rsidRPr="00E418DA" w:rsidRDefault="000C1EDA" w:rsidP="00EF49A8">
            <w:pPr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111" w:hanging="27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sz w:val="24"/>
                <w:szCs w:val="24"/>
              </w:rPr>
              <w:t>демонстрация  правильного выполнения комплексов упражнений атлетической гимнастики</w:t>
            </w:r>
          </w:p>
        </w:tc>
      </w:tr>
      <w:tr w:rsidR="000C1EDA" w:rsidRPr="004F5DD1" w:rsidTr="00E26E99">
        <w:trPr>
          <w:trHeight w:val="637"/>
        </w:trPr>
        <w:tc>
          <w:tcPr>
            <w:tcW w:w="4361" w:type="dxa"/>
          </w:tcPr>
          <w:p w:rsidR="000C1EDA" w:rsidRPr="00E418DA" w:rsidRDefault="000C1EDA" w:rsidP="00E26E9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i/>
                <w:sz w:val="24"/>
                <w:szCs w:val="24"/>
              </w:rPr>
              <w:t>У2</w:t>
            </w:r>
            <w:r w:rsidRPr="00E41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Выполнять простейшие приемы самомассажа и релаксации</w:t>
            </w:r>
          </w:p>
        </w:tc>
        <w:tc>
          <w:tcPr>
            <w:tcW w:w="3544" w:type="dxa"/>
          </w:tcPr>
          <w:p w:rsidR="000C1EDA" w:rsidRPr="00E418DA" w:rsidRDefault="000C1EDA" w:rsidP="00EF49A8">
            <w:pPr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111" w:hanging="27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sz w:val="24"/>
                <w:szCs w:val="24"/>
              </w:rPr>
              <w:t>демонстрация  правильного выполнения приемов самомассажа</w:t>
            </w:r>
          </w:p>
          <w:p w:rsidR="000C1EDA" w:rsidRPr="00E418DA" w:rsidRDefault="000C1EDA" w:rsidP="00EF49A8">
            <w:pPr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111" w:hanging="27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sz w:val="24"/>
                <w:szCs w:val="24"/>
              </w:rPr>
              <w:t>демонстрация  правильного выполнения приемов релаксации</w:t>
            </w:r>
          </w:p>
        </w:tc>
      </w:tr>
      <w:tr w:rsidR="000C1EDA" w:rsidRPr="004F5DD1" w:rsidTr="00E26E99">
        <w:trPr>
          <w:trHeight w:val="637"/>
        </w:trPr>
        <w:tc>
          <w:tcPr>
            <w:tcW w:w="4361" w:type="dxa"/>
          </w:tcPr>
          <w:p w:rsidR="000C1EDA" w:rsidRPr="00E418DA" w:rsidRDefault="000C1EDA" w:rsidP="00E26E9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i/>
                <w:sz w:val="24"/>
                <w:szCs w:val="24"/>
              </w:rPr>
              <w:t>У3</w:t>
            </w:r>
            <w:r w:rsidRPr="00E41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Проводить самоконтроль при занятиях физическими упражнениями</w:t>
            </w:r>
          </w:p>
        </w:tc>
        <w:tc>
          <w:tcPr>
            <w:tcW w:w="3544" w:type="dxa"/>
          </w:tcPr>
          <w:p w:rsidR="000C1EDA" w:rsidRPr="00E418DA" w:rsidRDefault="000C1EDA" w:rsidP="00EF49A8">
            <w:pPr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111" w:hanging="27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sz w:val="24"/>
                <w:szCs w:val="24"/>
              </w:rPr>
              <w:t>демонстрация  правильного проведения самоконтроля при занятиях физическими упражнениями</w:t>
            </w:r>
          </w:p>
        </w:tc>
      </w:tr>
      <w:tr w:rsidR="000C1EDA" w:rsidRPr="004F5DD1" w:rsidTr="00E26E99">
        <w:trPr>
          <w:trHeight w:val="637"/>
        </w:trPr>
        <w:tc>
          <w:tcPr>
            <w:tcW w:w="4361" w:type="dxa"/>
          </w:tcPr>
          <w:p w:rsidR="000C1EDA" w:rsidRPr="00E418DA" w:rsidRDefault="000C1EDA" w:rsidP="00E26E9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i/>
                <w:sz w:val="24"/>
                <w:szCs w:val="24"/>
              </w:rPr>
              <w:t>У4</w:t>
            </w:r>
            <w:r w:rsidRPr="00E41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Преодолевать искусственные и естественные препятствия с использованием разнообразных способов передвижения</w:t>
            </w:r>
          </w:p>
        </w:tc>
        <w:tc>
          <w:tcPr>
            <w:tcW w:w="3544" w:type="dxa"/>
          </w:tcPr>
          <w:p w:rsidR="000C1EDA" w:rsidRPr="00E418DA" w:rsidRDefault="000C1EDA" w:rsidP="00EF49A8">
            <w:pPr>
              <w:numPr>
                <w:ilvl w:val="0"/>
                <w:numId w:val="3"/>
              </w:numPr>
              <w:spacing w:after="0" w:line="240" w:lineRule="auto"/>
              <w:ind w:left="165" w:hanging="21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sz w:val="24"/>
                <w:szCs w:val="24"/>
              </w:rPr>
              <w:t>демонстрация  правильного преодоления искусственных препятствий</w:t>
            </w:r>
          </w:p>
          <w:p w:rsidR="000C1EDA" w:rsidRPr="00E418DA" w:rsidRDefault="000C1EDA" w:rsidP="00EF49A8">
            <w:pPr>
              <w:numPr>
                <w:ilvl w:val="0"/>
                <w:numId w:val="3"/>
              </w:numPr>
              <w:spacing w:after="0" w:line="240" w:lineRule="auto"/>
              <w:ind w:left="165" w:hanging="21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sz w:val="24"/>
                <w:szCs w:val="24"/>
              </w:rPr>
              <w:t>демонстрация  правильного преодоления естественных  препятствий</w:t>
            </w:r>
          </w:p>
        </w:tc>
      </w:tr>
      <w:tr w:rsidR="000C1EDA" w:rsidRPr="004F5DD1" w:rsidTr="00E26E99">
        <w:trPr>
          <w:trHeight w:val="637"/>
        </w:trPr>
        <w:tc>
          <w:tcPr>
            <w:tcW w:w="4361" w:type="dxa"/>
          </w:tcPr>
          <w:p w:rsidR="000C1EDA" w:rsidRPr="00E418DA" w:rsidRDefault="000C1EDA" w:rsidP="00E26E9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i/>
                <w:sz w:val="24"/>
                <w:szCs w:val="24"/>
              </w:rPr>
              <w:t>У5</w:t>
            </w:r>
            <w:r w:rsidRPr="00E41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Выполнять приемы защиты и самообороны, страховки и самостраховки</w:t>
            </w:r>
          </w:p>
        </w:tc>
        <w:tc>
          <w:tcPr>
            <w:tcW w:w="3544" w:type="dxa"/>
          </w:tcPr>
          <w:p w:rsidR="000C1EDA" w:rsidRPr="00E418DA" w:rsidRDefault="000C1EDA" w:rsidP="00EF49A8">
            <w:pPr>
              <w:numPr>
                <w:ilvl w:val="0"/>
                <w:numId w:val="4"/>
              </w:numPr>
              <w:spacing w:after="0" w:line="240" w:lineRule="auto"/>
              <w:ind w:left="223" w:hanging="22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sz w:val="24"/>
                <w:szCs w:val="24"/>
              </w:rPr>
              <w:t>демонстрация  правильного выполнения приемов  защиты</w:t>
            </w:r>
          </w:p>
          <w:p w:rsidR="000C1EDA" w:rsidRPr="00E418DA" w:rsidRDefault="000C1EDA" w:rsidP="00EF49A8">
            <w:pPr>
              <w:numPr>
                <w:ilvl w:val="0"/>
                <w:numId w:val="4"/>
              </w:numPr>
              <w:spacing w:after="0" w:line="240" w:lineRule="auto"/>
              <w:ind w:left="223" w:hanging="22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sz w:val="24"/>
                <w:szCs w:val="24"/>
              </w:rPr>
              <w:t>демонстрация  правильного выполнения приемов  самообороны</w:t>
            </w:r>
          </w:p>
          <w:p w:rsidR="000C1EDA" w:rsidRPr="00E418DA" w:rsidRDefault="000C1EDA" w:rsidP="00EF49A8">
            <w:pPr>
              <w:numPr>
                <w:ilvl w:val="0"/>
                <w:numId w:val="4"/>
              </w:numPr>
              <w:spacing w:after="0" w:line="240" w:lineRule="auto"/>
              <w:ind w:left="223" w:hanging="22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sz w:val="24"/>
                <w:szCs w:val="24"/>
              </w:rPr>
              <w:t>демонстрация  правильного выполнения приемов  страховки</w:t>
            </w:r>
          </w:p>
          <w:p w:rsidR="000C1EDA" w:rsidRPr="00E418DA" w:rsidRDefault="000C1EDA" w:rsidP="00EF49A8">
            <w:pPr>
              <w:numPr>
                <w:ilvl w:val="0"/>
                <w:numId w:val="4"/>
              </w:numPr>
              <w:spacing w:after="0" w:line="240" w:lineRule="auto"/>
              <w:ind w:left="223" w:hanging="22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sz w:val="24"/>
                <w:szCs w:val="24"/>
              </w:rPr>
              <w:t>демонстрация  правильного выполнения приемов  самостраховки</w:t>
            </w:r>
          </w:p>
        </w:tc>
      </w:tr>
      <w:tr w:rsidR="000C1EDA" w:rsidRPr="004F5DD1" w:rsidTr="00E26E99">
        <w:trPr>
          <w:trHeight w:val="637"/>
        </w:trPr>
        <w:tc>
          <w:tcPr>
            <w:tcW w:w="4361" w:type="dxa"/>
          </w:tcPr>
          <w:p w:rsidR="000C1EDA" w:rsidRPr="00E418DA" w:rsidRDefault="000C1EDA" w:rsidP="00E26E9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i/>
                <w:sz w:val="24"/>
                <w:szCs w:val="24"/>
              </w:rPr>
              <w:t>У6</w:t>
            </w:r>
            <w:r w:rsidRPr="00E41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Осуществлять творческое сотрудничество в коллективных формах занятий физической культурой</w:t>
            </w:r>
          </w:p>
        </w:tc>
        <w:tc>
          <w:tcPr>
            <w:tcW w:w="3544" w:type="dxa"/>
          </w:tcPr>
          <w:p w:rsidR="000C1EDA" w:rsidRPr="00E418DA" w:rsidRDefault="000C1EDA" w:rsidP="00EF49A8">
            <w:pPr>
              <w:numPr>
                <w:ilvl w:val="0"/>
                <w:numId w:val="4"/>
              </w:numPr>
              <w:spacing w:after="0" w:line="240" w:lineRule="auto"/>
              <w:ind w:left="223" w:hanging="22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 </w:t>
            </w:r>
            <w:r w:rsidRPr="00E418DA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творческого сотрудничества в коллективных формах занятий физической культурой</w:t>
            </w:r>
          </w:p>
        </w:tc>
      </w:tr>
      <w:tr w:rsidR="000C1EDA" w:rsidRPr="004F5DD1" w:rsidTr="00E26E99">
        <w:trPr>
          <w:trHeight w:val="416"/>
        </w:trPr>
        <w:tc>
          <w:tcPr>
            <w:tcW w:w="4361" w:type="dxa"/>
          </w:tcPr>
          <w:p w:rsidR="000C1EDA" w:rsidRPr="00E418DA" w:rsidRDefault="000C1EDA" w:rsidP="00E26E9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i/>
                <w:sz w:val="24"/>
                <w:szCs w:val="24"/>
              </w:rPr>
              <w:t>У7</w:t>
            </w:r>
            <w:r w:rsidRPr="00E41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</w:t>
            </w:r>
          </w:p>
        </w:tc>
        <w:tc>
          <w:tcPr>
            <w:tcW w:w="3544" w:type="dxa"/>
          </w:tcPr>
          <w:p w:rsidR="000C1EDA" w:rsidRPr="00E418DA" w:rsidRDefault="000C1EDA" w:rsidP="00EF49A8">
            <w:pPr>
              <w:keepNext/>
              <w:keepLines/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ind w:left="239" w:hanging="23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sz w:val="24"/>
                <w:szCs w:val="24"/>
              </w:rPr>
              <w:t>выполнение контрольных нормативов по легкой атлетике</w:t>
            </w:r>
          </w:p>
          <w:p w:rsidR="000C1EDA" w:rsidRPr="00E418DA" w:rsidRDefault="000C1EDA" w:rsidP="00EF49A8">
            <w:pPr>
              <w:keepNext/>
              <w:keepLines/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ind w:left="239" w:hanging="23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sz w:val="24"/>
                <w:szCs w:val="24"/>
              </w:rPr>
              <w:t>выполнение контрольных нормативов по гимнастике</w:t>
            </w:r>
          </w:p>
          <w:p w:rsidR="000C1EDA" w:rsidRPr="00E418DA" w:rsidRDefault="000C1EDA" w:rsidP="00E26E9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1EDA" w:rsidRPr="004F5DD1" w:rsidTr="00E26E99">
        <w:trPr>
          <w:trHeight w:val="637"/>
        </w:trPr>
        <w:tc>
          <w:tcPr>
            <w:tcW w:w="4361" w:type="dxa"/>
          </w:tcPr>
          <w:p w:rsidR="000C1EDA" w:rsidRPr="00E418DA" w:rsidRDefault="000C1EDA" w:rsidP="00E26E9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З1  </w:t>
            </w:r>
            <w:r w:rsidRPr="00E418DA">
              <w:rPr>
                <w:rFonts w:ascii="Times New Roman" w:hAnsi="Times New Roman"/>
                <w:sz w:val="24"/>
                <w:szCs w:val="24"/>
              </w:rPr>
      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</w:t>
            </w:r>
          </w:p>
        </w:tc>
        <w:tc>
          <w:tcPr>
            <w:tcW w:w="3544" w:type="dxa"/>
          </w:tcPr>
          <w:p w:rsidR="000C1EDA" w:rsidRPr="00E418DA" w:rsidRDefault="000C1EDA" w:rsidP="00EF49A8">
            <w:pPr>
              <w:keepNext/>
              <w:keepLines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ind w:left="250" w:hanging="25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sz w:val="24"/>
                <w:szCs w:val="24"/>
              </w:rPr>
              <w:t>обоснование выбора оздоровительных систем на укрепление здоровья</w:t>
            </w:r>
          </w:p>
          <w:p w:rsidR="000C1EDA" w:rsidRPr="00E418DA" w:rsidRDefault="000C1EDA" w:rsidP="00EF49A8">
            <w:pPr>
              <w:keepNext/>
              <w:keepLines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ind w:left="250" w:hanging="25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sz w:val="24"/>
                <w:szCs w:val="24"/>
              </w:rPr>
              <w:t>обоснование выбора оздоровительных систем на профилактику профзаболеваний</w:t>
            </w:r>
          </w:p>
          <w:p w:rsidR="000C1EDA" w:rsidRPr="00E418DA" w:rsidRDefault="000C1EDA" w:rsidP="00EF49A8">
            <w:pPr>
              <w:keepNext/>
              <w:keepLines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ind w:left="250" w:hanging="25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sz w:val="24"/>
                <w:szCs w:val="24"/>
              </w:rPr>
              <w:t>обоснование выбора оздоровительных систем на профилактику вредных привычек</w:t>
            </w:r>
          </w:p>
          <w:p w:rsidR="000C1EDA" w:rsidRPr="00E418DA" w:rsidRDefault="000C1EDA" w:rsidP="00EF49A8">
            <w:pPr>
              <w:keepNext/>
              <w:keepLines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ind w:left="250" w:hanging="25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sz w:val="24"/>
                <w:szCs w:val="24"/>
              </w:rPr>
              <w:t>обоснование выбора оздоровительных систем на увеличение продолжительности жизни</w:t>
            </w:r>
          </w:p>
        </w:tc>
      </w:tr>
      <w:tr w:rsidR="000C1EDA" w:rsidRPr="004F5DD1" w:rsidTr="00E26E99">
        <w:trPr>
          <w:trHeight w:val="637"/>
        </w:trPr>
        <w:tc>
          <w:tcPr>
            <w:tcW w:w="4361" w:type="dxa"/>
          </w:tcPr>
          <w:p w:rsidR="000C1EDA" w:rsidRPr="00E418DA" w:rsidRDefault="000C1EDA" w:rsidP="00E26E99">
            <w:pPr>
              <w:widowControl w:val="0"/>
              <w:tabs>
                <w:tab w:val="left" w:pos="360"/>
                <w:tab w:val="left" w:pos="54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E418DA"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  <w:t>З2</w:t>
            </w:r>
            <w:r w:rsidRPr="00E418D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Способы контроля и оценки индивидуального физического развития и физической подготовленности</w:t>
            </w:r>
          </w:p>
        </w:tc>
        <w:tc>
          <w:tcPr>
            <w:tcW w:w="3544" w:type="dxa"/>
          </w:tcPr>
          <w:p w:rsidR="000C1EDA" w:rsidRPr="00E418DA" w:rsidRDefault="000C1EDA" w:rsidP="00EF49A8">
            <w:pPr>
              <w:numPr>
                <w:ilvl w:val="0"/>
                <w:numId w:val="6"/>
              </w:numPr>
              <w:spacing w:after="0" w:line="240" w:lineRule="auto"/>
              <w:ind w:left="235" w:hanging="23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sz w:val="24"/>
                <w:szCs w:val="24"/>
              </w:rPr>
              <w:t>демонстрация знаний способов контроля и оценки</w:t>
            </w:r>
            <w:r w:rsidRPr="00E418DA">
              <w:rPr>
                <w:rFonts w:ascii="Times New Roman" w:hAnsi="Times New Roman"/>
                <w:sz w:val="24"/>
                <w:szCs w:val="24"/>
              </w:rPr>
              <w:t xml:space="preserve"> индивидуального физического развития и физической подготовленности</w:t>
            </w:r>
          </w:p>
        </w:tc>
      </w:tr>
      <w:tr w:rsidR="000C1EDA" w:rsidRPr="004F5DD1" w:rsidTr="00E26E99">
        <w:trPr>
          <w:trHeight w:val="637"/>
        </w:trPr>
        <w:tc>
          <w:tcPr>
            <w:tcW w:w="4361" w:type="dxa"/>
          </w:tcPr>
          <w:p w:rsidR="000C1EDA" w:rsidRPr="00E418DA" w:rsidRDefault="000C1EDA" w:rsidP="00E26E99">
            <w:pPr>
              <w:widowControl w:val="0"/>
              <w:tabs>
                <w:tab w:val="left" w:pos="360"/>
                <w:tab w:val="left" w:pos="54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  <w:r w:rsidRPr="00E418DA"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  <w:t>З3</w:t>
            </w:r>
            <w:r w:rsidRPr="00E418D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Правила и способы планирования системы индивидуальных занятий физическими упражнениями различной направленности</w:t>
            </w:r>
          </w:p>
        </w:tc>
        <w:tc>
          <w:tcPr>
            <w:tcW w:w="3544" w:type="dxa"/>
          </w:tcPr>
          <w:p w:rsidR="000C1EDA" w:rsidRPr="00E418DA" w:rsidRDefault="000C1EDA" w:rsidP="00EF49A8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DA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знаний правил и способов </w:t>
            </w:r>
            <w:r w:rsidRPr="00E418DA">
              <w:rPr>
                <w:rFonts w:ascii="Times New Roman" w:hAnsi="Times New Roman"/>
                <w:sz w:val="24"/>
                <w:szCs w:val="24"/>
              </w:rPr>
              <w:t xml:space="preserve"> планирования системы индивидуальных занятий физическими упражнениями различной направленности</w:t>
            </w:r>
          </w:p>
        </w:tc>
      </w:tr>
    </w:tbl>
    <w:p w:rsidR="000C1EDA" w:rsidRPr="00E418DA" w:rsidRDefault="000C1EDA" w:rsidP="00EF49A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C1EDA" w:rsidRPr="00E418DA" w:rsidRDefault="000C1EDA" w:rsidP="00EF49A8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C1EDA" w:rsidRPr="00E418DA" w:rsidRDefault="000C1EDA" w:rsidP="00EF49A8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C1EDA" w:rsidRPr="00E418DA" w:rsidRDefault="000C1EDA" w:rsidP="00EF49A8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C1EDA" w:rsidRPr="00E418DA" w:rsidRDefault="000C1EDA" w:rsidP="00EF49A8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C1EDA" w:rsidRPr="00E418DA" w:rsidRDefault="000C1EDA" w:rsidP="00EF49A8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C1EDA" w:rsidRPr="00E418DA" w:rsidRDefault="000C1EDA" w:rsidP="00EF49A8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C1EDA" w:rsidRPr="00E418DA" w:rsidRDefault="000C1EDA" w:rsidP="00EF49A8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C1EDA" w:rsidRPr="00E418DA" w:rsidRDefault="000C1EDA" w:rsidP="00EF49A8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C1EDA" w:rsidRPr="00E418DA" w:rsidRDefault="000C1EDA" w:rsidP="00EF49A8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C1EDA" w:rsidRPr="00E418DA" w:rsidRDefault="000C1EDA" w:rsidP="00EF49A8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C1EDA" w:rsidRPr="00E418DA" w:rsidRDefault="000C1EDA" w:rsidP="00EF49A8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C1EDA" w:rsidRPr="00E418DA" w:rsidRDefault="000C1EDA" w:rsidP="00EF49A8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C1EDA" w:rsidRPr="00E418DA" w:rsidRDefault="000C1EDA" w:rsidP="00EF49A8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C1EDA" w:rsidRPr="00E418DA" w:rsidRDefault="000C1EDA" w:rsidP="00EF49A8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C1EDA" w:rsidRPr="005A4F42" w:rsidRDefault="000C1EDA" w:rsidP="00EF49A8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C1EDA" w:rsidRPr="005A4F42" w:rsidRDefault="000C1EDA" w:rsidP="00EF49A8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C1EDA" w:rsidRPr="005A4F42" w:rsidRDefault="000C1EDA" w:rsidP="00EF49A8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C1EDA" w:rsidRDefault="000C1EDA" w:rsidP="00EF49A8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C1EDA" w:rsidRDefault="000C1EDA" w:rsidP="00EF49A8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C1EDA" w:rsidRDefault="000C1EDA" w:rsidP="00EF49A8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C1EDA" w:rsidRDefault="000C1EDA" w:rsidP="00EF49A8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C1EDA" w:rsidRPr="005A4F42" w:rsidRDefault="000C1EDA" w:rsidP="00EF49A8">
      <w:pPr>
        <w:keepLines/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C1EDA" w:rsidRPr="006A0787" w:rsidRDefault="000C1EDA" w:rsidP="00EF49A8">
      <w:pPr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0787">
        <w:rPr>
          <w:rFonts w:ascii="Times New Roman" w:hAnsi="Times New Roman"/>
          <w:b/>
          <w:sz w:val="24"/>
          <w:szCs w:val="24"/>
          <w:lang w:eastAsia="ru-RU"/>
        </w:rPr>
        <w:t>За правильный ответ на вопросы выставляется положительная оценка – 1 балл.</w:t>
      </w:r>
    </w:p>
    <w:p w:rsidR="000C1EDA" w:rsidRPr="006A0787" w:rsidRDefault="000C1EDA" w:rsidP="00EF49A8">
      <w:pPr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0787">
        <w:rPr>
          <w:rFonts w:ascii="Times New Roman" w:hAnsi="Times New Roman"/>
          <w:b/>
          <w:sz w:val="24"/>
          <w:szCs w:val="24"/>
          <w:lang w:eastAsia="ru-RU"/>
        </w:rPr>
        <w:t>За не правильный ответ на вопросы выставляется отрицательная оценка – 0 баллов.</w:t>
      </w:r>
    </w:p>
    <w:p w:rsidR="000C1EDA" w:rsidRPr="006A0787" w:rsidRDefault="000C1EDA" w:rsidP="00EF49A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6A0787">
        <w:rPr>
          <w:rFonts w:ascii="Times New Roman" w:hAnsi="Times New Roman"/>
          <w:b/>
          <w:bCs/>
          <w:i/>
          <w:sz w:val="24"/>
          <w:szCs w:val="24"/>
          <w:lang w:eastAsia="ru-RU"/>
        </w:rPr>
        <w:t>Шкала оценки образовательных достижений</w:t>
      </w:r>
    </w:p>
    <w:p w:rsidR="000C1EDA" w:rsidRPr="006A0787" w:rsidRDefault="000C1EDA" w:rsidP="00EF49A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8758" w:type="dxa"/>
        <w:tblCellMar>
          <w:left w:w="0" w:type="dxa"/>
          <w:right w:w="0" w:type="dxa"/>
        </w:tblCellMar>
        <w:tblLook w:val="00A0"/>
      </w:tblPr>
      <w:tblGrid>
        <w:gridCol w:w="3975"/>
        <w:gridCol w:w="2204"/>
        <w:gridCol w:w="2579"/>
      </w:tblGrid>
      <w:tr w:rsidR="000C1EDA" w:rsidRPr="004F5DD1" w:rsidTr="00E26E99">
        <w:trPr>
          <w:trHeight w:val="123"/>
        </w:trPr>
        <w:tc>
          <w:tcPr>
            <w:tcW w:w="3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C1EDA" w:rsidRPr="006A0787" w:rsidRDefault="000C1EDA" w:rsidP="00E26E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078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4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C1EDA" w:rsidRPr="006A0787" w:rsidRDefault="000C1EDA" w:rsidP="00E26E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0787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Оценка уровня подготовки </w:t>
            </w:r>
          </w:p>
        </w:tc>
      </w:tr>
      <w:tr w:rsidR="000C1EDA" w:rsidRPr="004F5DD1" w:rsidTr="00E26E99">
        <w:trPr>
          <w:trHeight w:val="1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EDA" w:rsidRPr="006A0787" w:rsidRDefault="000C1EDA" w:rsidP="00E26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C1EDA" w:rsidRPr="006A0787" w:rsidRDefault="000C1EDA" w:rsidP="00E26E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078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C1EDA" w:rsidRPr="006A0787" w:rsidRDefault="000C1EDA" w:rsidP="00E26E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0787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0C1EDA" w:rsidRPr="004F5DD1" w:rsidTr="00E26E99">
        <w:trPr>
          <w:trHeight w:val="116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C1EDA" w:rsidRPr="006A0787" w:rsidRDefault="000C1EDA" w:rsidP="00E26E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0787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C1EDA" w:rsidRPr="006A0787" w:rsidRDefault="000C1EDA" w:rsidP="00B2013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0787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EDA" w:rsidRPr="006A0787" w:rsidRDefault="000C1EDA" w:rsidP="00E26E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0787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0C1EDA" w:rsidRPr="004F5DD1" w:rsidTr="00E26E99">
        <w:trPr>
          <w:trHeight w:val="79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C1EDA" w:rsidRPr="006A0787" w:rsidRDefault="000C1EDA" w:rsidP="00E26E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0787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80 ÷ 89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C1EDA" w:rsidRPr="006A0787" w:rsidRDefault="000C1EDA" w:rsidP="00B2013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0787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EDA" w:rsidRPr="006A0787" w:rsidRDefault="000C1EDA" w:rsidP="00E26E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0787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0C1EDA" w:rsidRPr="004F5DD1" w:rsidTr="00E26E99">
        <w:trPr>
          <w:trHeight w:val="125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C1EDA" w:rsidRPr="006A0787" w:rsidRDefault="000C1EDA" w:rsidP="00E26E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0787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C1EDA" w:rsidRPr="006A0787" w:rsidRDefault="000C1EDA" w:rsidP="00B2013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0787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EDA" w:rsidRPr="006A0787" w:rsidRDefault="000C1EDA" w:rsidP="00E26E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0787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0C1EDA" w:rsidRPr="004F5DD1" w:rsidTr="00E26E99">
        <w:trPr>
          <w:trHeight w:val="171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C1EDA" w:rsidRPr="006A0787" w:rsidRDefault="000C1EDA" w:rsidP="00E26E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0787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менее 70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C1EDA" w:rsidRPr="006A0787" w:rsidRDefault="000C1EDA" w:rsidP="00B2013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0787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EDA" w:rsidRPr="006A0787" w:rsidRDefault="000C1EDA" w:rsidP="00E26E9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0787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0C1EDA" w:rsidRPr="005A4F42" w:rsidRDefault="000C1EDA" w:rsidP="00EF49A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C1EDA" w:rsidRPr="005A4F42" w:rsidRDefault="000C1EDA" w:rsidP="00EF49A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C1EDA" w:rsidRPr="006A0787" w:rsidRDefault="000C1EDA" w:rsidP="00EF49A8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</w:t>
      </w:r>
      <w:r w:rsidRPr="006A0787">
        <w:rPr>
          <w:rFonts w:ascii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6A0787">
        <w:rPr>
          <w:rFonts w:ascii="Times New Roman" w:hAnsi="Times New Roman"/>
          <w:b/>
          <w:sz w:val="24"/>
          <w:szCs w:val="24"/>
          <w:lang w:eastAsia="ru-RU"/>
        </w:rPr>
        <w:t>ПЕРЕЧЕНЬ МАТЕРИАЛОВ, ОБОРУДОВАНИЯ И ИНФОРМАЦИОННЫХ ИСТОЧНИКОВ, ИСПОЛЬЗУЕМЫХ В АТТЕСТАЦИИ</w:t>
      </w:r>
    </w:p>
    <w:p w:rsidR="000C1EDA" w:rsidRPr="006A0787" w:rsidRDefault="000C1EDA" w:rsidP="00EF4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1EDA" w:rsidRDefault="000C1EDA" w:rsidP="003C1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0787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Оборудование: </w:t>
      </w:r>
    </w:p>
    <w:p w:rsidR="000C1EDA" w:rsidRPr="006A0787" w:rsidRDefault="000C1EDA" w:rsidP="003C1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6A0787">
        <w:rPr>
          <w:rFonts w:ascii="Times New Roman" w:hAnsi="Times New Roman"/>
          <w:color w:val="000000"/>
          <w:sz w:val="24"/>
          <w:szCs w:val="24"/>
        </w:rPr>
        <w:t>комплект тестовых заданий по количеству обучающихся;</w:t>
      </w:r>
    </w:p>
    <w:p w:rsidR="000C1EDA" w:rsidRPr="006A0787" w:rsidRDefault="000C1EDA" w:rsidP="003C10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A0787">
        <w:rPr>
          <w:rFonts w:ascii="Times New Roman" w:hAnsi="Times New Roman"/>
          <w:color w:val="000000"/>
          <w:sz w:val="24"/>
          <w:szCs w:val="24"/>
        </w:rPr>
        <w:t>комплект бланков ответов по количеству обучающихся.</w:t>
      </w:r>
    </w:p>
    <w:p w:rsidR="000C1EDA" w:rsidRPr="006A0787" w:rsidRDefault="000C1EDA" w:rsidP="003C10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0787">
        <w:rPr>
          <w:rFonts w:ascii="Times New Roman" w:hAnsi="Times New Roman"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0C1EDA" w:rsidRPr="006A0787" w:rsidRDefault="000C1EDA" w:rsidP="003C10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0787">
        <w:rPr>
          <w:rFonts w:ascii="Times New Roman" w:hAnsi="Times New Roman"/>
          <w:sz w:val="24"/>
          <w:szCs w:val="24"/>
          <w:lang w:eastAsia="ru-RU"/>
        </w:rPr>
        <w:t>Реализация учебной дисциплины требует наличия компьютеров</w:t>
      </w:r>
    </w:p>
    <w:p w:rsidR="000C1EDA" w:rsidRPr="006A0787" w:rsidRDefault="000C1EDA" w:rsidP="003C10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0787">
        <w:rPr>
          <w:rFonts w:ascii="Times New Roman" w:hAnsi="Times New Roman"/>
          <w:sz w:val="24"/>
          <w:szCs w:val="24"/>
          <w:lang w:eastAsia="ru-RU"/>
        </w:rPr>
        <w:t>Информационное обеспечение обучения</w:t>
      </w:r>
    </w:p>
    <w:p w:rsidR="000C1EDA" w:rsidRDefault="000C1EDA" w:rsidP="003C10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0787">
        <w:rPr>
          <w:rFonts w:ascii="Times New Roman" w:hAnsi="Times New Roman"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литературы.</w:t>
      </w:r>
    </w:p>
    <w:p w:rsidR="000C1EDA" w:rsidRDefault="000C1EDA" w:rsidP="003C10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6.4. ИНФОРМАЦИОННОЕ ОБЕСПЕЧЕНИЕ</w:t>
      </w:r>
    </w:p>
    <w:p w:rsidR="000C1EDA" w:rsidRDefault="000C1EDA" w:rsidP="003C101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Основные источники</w:t>
      </w:r>
    </w:p>
    <w:p w:rsidR="000C1EDA" w:rsidRPr="002F31CF" w:rsidRDefault="000C1EDA" w:rsidP="003C10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31CF">
        <w:rPr>
          <w:rFonts w:ascii="Times New Roman" w:hAnsi="Times New Roman"/>
          <w:sz w:val="24"/>
          <w:szCs w:val="24"/>
        </w:rPr>
        <w:t>Бишаева А.А. Физическая культура: электронный учебник для студентов профессиональных образовательных организаций, осваивающих профессии и специальности СПО.–М.,2017.</w:t>
      </w:r>
    </w:p>
    <w:p w:rsidR="000C1EDA" w:rsidRPr="003C1018" w:rsidRDefault="000C1EDA" w:rsidP="003C1018">
      <w:pPr>
        <w:numPr>
          <w:ilvl w:val="0"/>
          <w:numId w:val="11"/>
        </w:numPr>
        <w:spacing w:after="0" w:line="240" w:lineRule="auto"/>
        <w:ind w:left="8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1018">
        <w:rPr>
          <w:rFonts w:ascii="Times New Roman" w:hAnsi="Times New Roman"/>
          <w:sz w:val="24"/>
          <w:szCs w:val="24"/>
        </w:rPr>
        <w:t>Бишаева А.А. Физическая культура: учебник для студентов профессиональных образовательных организаций, осваивающих профессии и специальности СПО. – М., 2017.</w:t>
      </w:r>
    </w:p>
    <w:p w:rsidR="000C1EDA" w:rsidRPr="003C1018" w:rsidRDefault="000C1EDA" w:rsidP="003C1018">
      <w:pPr>
        <w:numPr>
          <w:ilvl w:val="0"/>
          <w:numId w:val="11"/>
        </w:numPr>
        <w:spacing w:after="0" w:line="240" w:lineRule="auto"/>
        <w:ind w:left="8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1018">
        <w:rPr>
          <w:rFonts w:ascii="Times New Roman" w:hAnsi="Times New Roman"/>
          <w:b/>
          <w:sz w:val="24"/>
          <w:szCs w:val="24"/>
        </w:rPr>
        <w:t>Интернет- ресурсы</w:t>
      </w:r>
    </w:p>
    <w:p w:rsidR="000C1EDA" w:rsidRPr="002F31CF" w:rsidRDefault="000C1EDA" w:rsidP="003C101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2F31CF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2F31CF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2F31CF">
          <w:rPr>
            <w:rFonts w:ascii="Times New Roman" w:hAnsi="Times New Roman"/>
            <w:sz w:val="24"/>
            <w:szCs w:val="24"/>
            <w:u w:val="single"/>
            <w:lang w:val="en-US"/>
          </w:rPr>
          <w:t>minstm</w:t>
        </w:r>
        <w:r w:rsidRPr="002F31CF">
          <w:rPr>
            <w:rFonts w:ascii="Times New Roman" w:hAnsi="Times New Roman"/>
            <w:sz w:val="24"/>
            <w:szCs w:val="24"/>
            <w:u w:val="single"/>
          </w:rPr>
          <w:t>.</w:t>
        </w:r>
        <w:r w:rsidRPr="002F31CF">
          <w:rPr>
            <w:rFonts w:ascii="Times New Roman" w:hAnsi="Times New Roman"/>
            <w:sz w:val="24"/>
            <w:szCs w:val="24"/>
            <w:u w:val="single"/>
            <w:lang w:val="en-US"/>
          </w:rPr>
          <w:t>gov</w:t>
        </w:r>
        <w:r w:rsidRPr="002F31CF">
          <w:rPr>
            <w:rFonts w:ascii="Times New Roman" w:hAnsi="Times New Roman"/>
            <w:sz w:val="24"/>
            <w:szCs w:val="24"/>
            <w:u w:val="single"/>
          </w:rPr>
          <w:t>.</w:t>
        </w:r>
        <w:r w:rsidRPr="002F31CF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</w:hyperlink>
      <w:r w:rsidRPr="002F31CF">
        <w:rPr>
          <w:rFonts w:ascii="Times New Roman" w:hAnsi="Times New Roman"/>
          <w:sz w:val="24"/>
          <w:szCs w:val="24"/>
        </w:rPr>
        <w:t xml:space="preserve"> – Официальный сайт Министерства спорта, туризма и молодежной политики Российской Федерации</w:t>
      </w:r>
    </w:p>
    <w:p w:rsidR="000C1EDA" w:rsidRPr="002F31CF" w:rsidRDefault="000C1EDA" w:rsidP="003C101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2F31CF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2F31CF">
          <w:rPr>
            <w:rFonts w:ascii="Times New Roman" w:hAnsi="Times New Roman"/>
            <w:sz w:val="24"/>
            <w:szCs w:val="24"/>
            <w:u w:val="single"/>
          </w:rPr>
          <w:t>.</w:t>
        </w:r>
        <w:r w:rsidRPr="002F31CF">
          <w:rPr>
            <w:rFonts w:ascii="Times New Roman" w:hAnsi="Times New Roman"/>
            <w:sz w:val="24"/>
            <w:szCs w:val="24"/>
            <w:u w:val="single"/>
            <w:lang w:val="en-US"/>
          </w:rPr>
          <w:t>olympic</w:t>
        </w:r>
        <w:r w:rsidRPr="002F31CF">
          <w:rPr>
            <w:rFonts w:ascii="Times New Roman" w:hAnsi="Times New Roman"/>
            <w:sz w:val="24"/>
            <w:szCs w:val="24"/>
            <w:u w:val="single"/>
          </w:rPr>
          <w:t>.</w:t>
        </w:r>
        <w:r w:rsidRPr="002F31CF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r w:rsidRPr="002F31CF">
          <w:rPr>
            <w:rFonts w:ascii="Times New Roman" w:hAnsi="Times New Roman"/>
            <w:sz w:val="24"/>
            <w:szCs w:val="24"/>
            <w:u w:val="single"/>
          </w:rPr>
          <w:t>-</w:t>
        </w:r>
      </w:hyperlink>
      <w:r w:rsidRPr="002F31CF">
        <w:rPr>
          <w:rFonts w:ascii="Times New Roman" w:hAnsi="Times New Roman"/>
          <w:sz w:val="24"/>
          <w:szCs w:val="24"/>
        </w:rPr>
        <w:t xml:space="preserve"> Официальный сайт Олимпийского комитета России</w:t>
      </w:r>
    </w:p>
    <w:p w:rsidR="000C1EDA" w:rsidRPr="002F31CF" w:rsidRDefault="000C1EDA" w:rsidP="003C101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F31CF">
        <w:rPr>
          <w:rFonts w:ascii="Times New Roman" w:hAnsi="Times New Roman"/>
          <w:sz w:val="24"/>
          <w:szCs w:val="24"/>
          <w:lang w:val="en-US"/>
        </w:rPr>
        <w:t>http</w:t>
      </w:r>
      <w:r w:rsidRPr="002F31CF">
        <w:rPr>
          <w:rFonts w:ascii="Times New Roman" w:hAnsi="Times New Roman"/>
          <w:sz w:val="24"/>
          <w:szCs w:val="24"/>
        </w:rPr>
        <w:t>: //</w:t>
      </w:r>
      <w:r w:rsidRPr="002F31CF">
        <w:rPr>
          <w:rFonts w:ascii="Times New Roman" w:hAnsi="Times New Roman"/>
          <w:sz w:val="24"/>
          <w:szCs w:val="24"/>
          <w:lang w:val="en-US"/>
        </w:rPr>
        <w:t>goup</w:t>
      </w:r>
      <w:r w:rsidRPr="002F31CF">
        <w:rPr>
          <w:rFonts w:ascii="Times New Roman" w:hAnsi="Times New Roman"/>
          <w:sz w:val="24"/>
          <w:szCs w:val="24"/>
        </w:rPr>
        <w:t xml:space="preserve"> 32441.</w:t>
      </w:r>
      <w:r w:rsidRPr="002F31CF">
        <w:rPr>
          <w:rFonts w:ascii="Times New Roman" w:hAnsi="Times New Roman"/>
          <w:sz w:val="24"/>
          <w:szCs w:val="24"/>
          <w:lang w:val="en-US"/>
        </w:rPr>
        <w:t>narod</w:t>
      </w:r>
      <w:r w:rsidRPr="002F31CF">
        <w:rPr>
          <w:rFonts w:ascii="Times New Roman" w:hAnsi="Times New Roman"/>
          <w:sz w:val="24"/>
          <w:szCs w:val="24"/>
        </w:rPr>
        <w:t>.</w:t>
      </w:r>
      <w:r w:rsidRPr="002F31CF">
        <w:rPr>
          <w:rFonts w:ascii="Times New Roman" w:hAnsi="Times New Roman"/>
          <w:sz w:val="24"/>
          <w:szCs w:val="24"/>
          <w:lang w:val="en-US"/>
        </w:rPr>
        <w:t>ru</w:t>
      </w:r>
      <w:r w:rsidRPr="002F31CF">
        <w:rPr>
          <w:rFonts w:ascii="Times New Roman" w:hAnsi="Times New Roman"/>
          <w:sz w:val="24"/>
          <w:szCs w:val="24"/>
        </w:rPr>
        <w:t xml:space="preserve"> –Сайт: Учебно-методическое пособия Общевойсковая подготовка. Наставление по физической подготовке в Вооруженных Силах Российской Федерации (НФП- 2009)</w:t>
      </w:r>
    </w:p>
    <w:p w:rsidR="000C1EDA" w:rsidRPr="002F31CF" w:rsidRDefault="000C1EDA" w:rsidP="003C101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31CF">
        <w:rPr>
          <w:rFonts w:ascii="Times New Roman" w:hAnsi="Times New Roman"/>
          <w:color w:val="000000"/>
          <w:sz w:val="24"/>
          <w:szCs w:val="24"/>
        </w:rPr>
        <w:t xml:space="preserve"> http://www.infosport.ru/xml/t/default.xml –Национальная информационная сеть «Спортивная Россия»</w:t>
      </w:r>
    </w:p>
    <w:p w:rsidR="000C1EDA" w:rsidRPr="002F31CF" w:rsidRDefault="000C1EDA" w:rsidP="00EF49A8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F31CF">
        <w:rPr>
          <w:rFonts w:ascii="Times New Roman" w:hAnsi="Times New Roman"/>
          <w:sz w:val="24"/>
          <w:szCs w:val="24"/>
          <w:lang w:val="en-US"/>
        </w:rPr>
        <w:t>www</w:t>
      </w:r>
      <w:r w:rsidRPr="002F31CF">
        <w:rPr>
          <w:rFonts w:ascii="Times New Roman" w:hAnsi="Times New Roman"/>
          <w:sz w:val="24"/>
          <w:szCs w:val="24"/>
        </w:rPr>
        <w:t xml:space="preserve">. </w:t>
      </w:r>
      <w:r w:rsidRPr="002F31CF">
        <w:rPr>
          <w:rFonts w:ascii="Times New Roman" w:hAnsi="Times New Roman"/>
          <w:sz w:val="24"/>
          <w:szCs w:val="24"/>
          <w:lang w:val="en-US"/>
        </w:rPr>
        <w:t>edu</w:t>
      </w:r>
      <w:r w:rsidRPr="002F31CF">
        <w:rPr>
          <w:rFonts w:ascii="Times New Roman" w:hAnsi="Times New Roman"/>
          <w:sz w:val="24"/>
          <w:szCs w:val="24"/>
        </w:rPr>
        <w:t>.</w:t>
      </w:r>
      <w:r w:rsidRPr="002F31CF">
        <w:rPr>
          <w:rFonts w:ascii="Times New Roman" w:hAnsi="Times New Roman"/>
          <w:sz w:val="24"/>
          <w:szCs w:val="24"/>
          <w:lang w:val="en-US"/>
        </w:rPr>
        <w:t>ru</w:t>
      </w:r>
      <w:r w:rsidRPr="002F31CF">
        <w:rPr>
          <w:rFonts w:ascii="Times New Roman" w:hAnsi="Times New Roman"/>
          <w:sz w:val="24"/>
          <w:szCs w:val="24"/>
        </w:rPr>
        <w:t xml:space="preserve"> (Федеральный портал «Российское образование»)</w:t>
      </w:r>
    </w:p>
    <w:p w:rsidR="000C1EDA" w:rsidRPr="004D71C3" w:rsidRDefault="000C1EDA" w:rsidP="00EF49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C1EDA" w:rsidRPr="006A0787" w:rsidRDefault="000C1EDA" w:rsidP="00EF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C1EDA" w:rsidRPr="005A4F42" w:rsidRDefault="000C1EDA" w:rsidP="00EF49A8">
      <w:pPr>
        <w:tabs>
          <w:tab w:val="left" w:pos="3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4F42"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0C1EDA" w:rsidRDefault="000C1EDA" w:rsidP="00EF49A8"/>
    <w:p w:rsidR="000C1EDA" w:rsidRDefault="000C1EDA">
      <w:bookmarkStart w:id="5" w:name="_GoBack"/>
      <w:bookmarkEnd w:id="5"/>
    </w:p>
    <w:sectPr w:rsidR="000C1EDA" w:rsidSect="00FD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BB9"/>
    <w:multiLevelType w:val="hybridMultilevel"/>
    <w:tmpl w:val="FEE4FFB2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E2677"/>
    <w:multiLevelType w:val="hybridMultilevel"/>
    <w:tmpl w:val="C4E8971A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53F9F"/>
    <w:multiLevelType w:val="hybridMultilevel"/>
    <w:tmpl w:val="9B0A763E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92C23"/>
    <w:multiLevelType w:val="hybridMultilevel"/>
    <w:tmpl w:val="C41E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BF457B"/>
    <w:multiLevelType w:val="hybridMultilevel"/>
    <w:tmpl w:val="5B66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685BC6"/>
    <w:multiLevelType w:val="hybridMultilevel"/>
    <w:tmpl w:val="DFCE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2159E2"/>
    <w:multiLevelType w:val="hybridMultilevel"/>
    <w:tmpl w:val="1F80E9EE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75E30"/>
    <w:multiLevelType w:val="hybridMultilevel"/>
    <w:tmpl w:val="46AEF45A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43B2B"/>
    <w:multiLevelType w:val="hybridMultilevel"/>
    <w:tmpl w:val="5428F642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F6735"/>
    <w:multiLevelType w:val="hybridMultilevel"/>
    <w:tmpl w:val="01C8A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904D4A"/>
    <w:multiLevelType w:val="hybridMultilevel"/>
    <w:tmpl w:val="B0AC4DF2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BDC"/>
    <w:rsid w:val="00045E14"/>
    <w:rsid w:val="000B03A2"/>
    <w:rsid w:val="000B1D1C"/>
    <w:rsid w:val="000C1EDA"/>
    <w:rsid w:val="001D3109"/>
    <w:rsid w:val="001D5F78"/>
    <w:rsid w:val="00281A85"/>
    <w:rsid w:val="002B7B20"/>
    <w:rsid w:val="002F31CF"/>
    <w:rsid w:val="00301E04"/>
    <w:rsid w:val="00341BDC"/>
    <w:rsid w:val="00367469"/>
    <w:rsid w:val="003C1018"/>
    <w:rsid w:val="004435FF"/>
    <w:rsid w:val="00444C69"/>
    <w:rsid w:val="00484EF3"/>
    <w:rsid w:val="004922D8"/>
    <w:rsid w:val="004D71C3"/>
    <w:rsid w:val="004F5DD1"/>
    <w:rsid w:val="005059D5"/>
    <w:rsid w:val="00575617"/>
    <w:rsid w:val="005A4B99"/>
    <w:rsid w:val="005A4F42"/>
    <w:rsid w:val="006A0787"/>
    <w:rsid w:val="006E0FC7"/>
    <w:rsid w:val="00812F59"/>
    <w:rsid w:val="00824AD5"/>
    <w:rsid w:val="008352D5"/>
    <w:rsid w:val="00892389"/>
    <w:rsid w:val="00913131"/>
    <w:rsid w:val="00922222"/>
    <w:rsid w:val="00944F53"/>
    <w:rsid w:val="00A1430A"/>
    <w:rsid w:val="00A37B97"/>
    <w:rsid w:val="00A703B7"/>
    <w:rsid w:val="00AD4CCF"/>
    <w:rsid w:val="00AF1B57"/>
    <w:rsid w:val="00B20139"/>
    <w:rsid w:val="00B83E02"/>
    <w:rsid w:val="00C37F22"/>
    <w:rsid w:val="00D05A01"/>
    <w:rsid w:val="00D34CC3"/>
    <w:rsid w:val="00DB60CE"/>
    <w:rsid w:val="00E26E99"/>
    <w:rsid w:val="00E27345"/>
    <w:rsid w:val="00E418DA"/>
    <w:rsid w:val="00E450F2"/>
    <w:rsid w:val="00E66580"/>
    <w:rsid w:val="00E8638D"/>
    <w:rsid w:val="00EF49A8"/>
    <w:rsid w:val="00F73B23"/>
    <w:rsid w:val="00F85513"/>
    <w:rsid w:val="00FD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36746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lympic.ru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stm.gov.ru" TargetMode="External"/><Relationship Id="rId5" Type="http://schemas.openxmlformats.org/officeDocument/2006/relationships/hyperlink" Target="http://base.garant.ru/7044413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17</Pages>
  <Words>3577</Words>
  <Characters>20389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11</cp:revision>
  <cp:lastPrinted>2019-03-14T17:17:00Z</cp:lastPrinted>
  <dcterms:created xsi:type="dcterms:W3CDTF">2018-04-02T10:23:00Z</dcterms:created>
  <dcterms:modified xsi:type="dcterms:W3CDTF">2019-03-14T17:18:00Z</dcterms:modified>
</cp:coreProperties>
</file>